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60F" w:rsidRPr="00847D4C" w:rsidRDefault="00AE167C" w:rsidP="0078260F">
      <w:pPr>
        <w:pStyle w:val="Pavadinimas"/>
        <w:spacing w:after="20"/>
      </w:pPr>
      <w:bookmarkStart w:id="0" w:name="_GoBack"/>
      <w:bookmarkEnd w:id="0"/>
      <w:r w:rsidRPr="00847D4C">
        <w:rPr>
          <w:noProof/>
          <w:lang w:val="en-GB" w:eastAsia="en-GB"/>
        </w:rPr>
        <w:drawing>
          <wp:inline distT="0" distB="0" distL="0" distR="0">
            <wp:extent cx="542925" cy="552450"/>
            <wp:effectExtent l="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60F" w:rsidRPr="00CA7786" w:rsidRDefault="0078260F" w:rsidP="0078260F">
      <w:pPr>
        <w:pStyle w:val="Pavadinimas"/>
        <w:spacing w:after="20"/>
      </w:pPr>
      <w:r w:rsidRPr="00CA7786">
        <w:t xml:space="preserve"> </w:t>
      </w:r>
    </w:p>
    <w:p w:rsidR="0078260F" w:rsidRPr="00CA7786" w:rsidRDefault="0078260F" w:rsidP="001C3E94">
      <w:pPr>
        <w:pStyle w:val="Pavadinimas"/>
        <w:spacing w:after="20"/>
        <w:rPr>
          <w:b w:val="0"/>
          <w:bCs w:val="0"/>
        </w:rPr>
      </w:pPr>
      <w:r w:rsidRPr="00CA7786">
        <w:t>LIETUVOS RESPUBLIKOS ŠVIETIMO</w:t>
      </w:r>
      <w:r w:rsidR="000A30D5">
        <w:t xml:space="preserve">, </w:t>
      </w:r>
      <w:r w:rsidRPr="00CA7786">
        <w:t>MOKSLO</w:t>
      </w:r>
      <w:r w:rsidR="000A30D5">
        <w:t xml:space="preserve"> IR SPORTO</w:t>
      </w:r>
      <w:r w:rsidR="001C3E94">
        <w:t xml:space="preserve"> </w:t>
      </w:r>
      <w:r w:rsidRPr="00CA7786">
        <w:t>MINISTRAS</w:t>
      </w:r>
    </w:p>
    <w:p w:rsidR="0078260F" w:rsidRPr="00847D4C" w:rsidRDefault="0078260F" w:rsidP="0078260F">
      <w:pPr>
        <w:spacing w:after="20"/>
        <w:jc w:val="center"/>
        <w:rPr>
          <w:rFonts w:ascii="Times New Roman" w:hAnsi="Times New Roman"/>
          <w:sz w:val="24"/>
          <w:lang w:val="lt-LT"/>
        </w:rPr>
      </w:pPr>
    </w:p>
    <w:p w:rsidR="0078260F" w:rsidRPr="00847D4C" w:rsidRDefault="0078260F" w:rsidP="0078260F">
      <w:pPr>
        <w:pStyle w:val="Paantrat"/>
        <w:spacing w:after="20"/>
        <w:rPr>
          <w:rFonts w:ascii="Times New Roman" w:hAnsi="Times New Roman"/>
          <w:sz w:val="24"/>
          <w:lang w:val="lt-LT"/>
        </w:rPr>
      </w:pPr>
      <w:r w:rsidRPr="00847D4C">
        <w:rPr>
          <w:rFonts w:ascii="Times New Roman" w:hAnsi="Times New Roman"/>
          <w:sz w:val="24"/>
          <w:lang w:val="lt-LT"/>
        </w:rPr>
        <w:t>ĮSAKYMAS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5"/>
      </w:tblGrid>
      <w:tr w:rsidR="0078260F" w:rsidRPr="00847D4C" w:rsidTr="00C93536">
        <w:tc>
          <w:tcPr>
            <w:tcW w:w="9855" w:type="dxa"/>
          </w:tcPr>
          <w:p w:rsidR="0078260F" w:rsidRPr="00847D4C" w:rsidRDefault="0078260F" w:rsidP="00E637FA">
            <w:pPr>
              <w:spacing w:after="20"/>
              <w:jc w:val="center"/>
              <w:rPr>
                <w:rFonts w:ascii="Times New Roman" w:hAnsi="Times New Roman"/>
                <w:b/>
                <w:bCs/>
                <w:caps/>
                <w:sz w:val="24"/>
                <w:lang w:val="lt-LT"/>
              </w:rPr>
            </w:pPr>
            <w:r w:rsidRPr="00847D4C">
              <w:rPr>
                <w:rFonts w:ascii="Times New Roman" w:hAnsi="Times New Roman"/>
                <w:b/>
                <w:bCs/>
                <w:sz w:val="24"/>
                <w:lang w:val="lt-LT"/>
              </w:rPr>
              <w:t xml:space="preserve">DĖL </w:t>
            </w:r>
            <w:r w:rsidR="00CC1679">
              <w:rPr>
                <w:rFonts w:ascii="Times New Roman" w:hAnsi="Times New Roman"/>
                <w:b/>
                <w:bCs/>
                <w:caps/>
                <w:sz w:val="24"/>
                <w:lang w:val="lt-LT"/>
              </w:rPr>
              <w:t>2014</w:t>
            </w:r>
            <w:r w:rsidR="00CC1679" w:rsidRPr="00332E89">
              <w:rPr>
                <w:rFonts w:ascii="Times New Roman" w:hAnsi="Times New Roman"/>
                <w:b/>
                <w:bCs/>
                <w:caps/>
                <w:sz w:val="24"/>
                <w:lang w:val="lt-LT"/>
              </w:rPr>
              <w:t>–</w:t>
            </w:r>
            <w:r w:rsidR="00CC1679">
              <w:rPr>
                <w:rFonts w:ascii="Times New Roman" w:hAnsi="Times New Roman"/>
                <w:b/>
                <w:bCs/>
                <w:caps/>
                <w:sz w:val="24"/>
                <w:lang w:val="lt-LT"/>
              </w:rPr>
              <w:t xml:space="preserve">2020 METŲ IŠ EUROPOS SĄJUNGOS FONDŲ LĖŠŲ </w:t>
            </w:r>
            <w:r w:rsidR="004931EC">
              <w:rPr>
                <w:rFonts w:ascii="Times New Roman" w:hAnsi="Times New Roman"/>
                <w:b/>
                <w:bCs/>
                <w:caps/>
                <w:sz w:val="24"/>
                <w:lang w:val="lt-LT"/>
              </w:rPr>
              <w:t xml:space="preserve">siūlomų </w:t>
            </w:r>
            <w:r w:rsidR="00CC1679">
              <w:rPr>
                <w:rFonts w:ascii="Times New Roman" w:hAnsi="Times New Roman"/>
                <w:b/>
                <w:bCs/>
                <w:caps/>
                <w:sz w:val="24"/>
                <w:lang w:val="lt-LT"/>
              </w:rPr>
              <w:t>BENDRAI FINANSUOTI VALSTYBĖS PROJEKTŲ, SKIRTŲ ĮGYVENDINTI 2014</w:t>
            </w:r>
            <w:r w:rsidR="00CC1679" w:rsidRPr="00332E89">
              <w:rPr>
                <w:rFonts w:ascii="Times New Roman" w:hAnsi="Times New Roman"/>
                <w:b/>
                <w:bCs/>
                <w:caps/>
                <w:sz w:val="24"/>
                <w:lang w:val="lt-LT"/>
              </w:rPr>
              <w:t>–</w:t>
            </w:r>
            <w:r w:rsidR="00CC1679">
              <w:rPr>
                <w:rFonts w:ascii="Times New Roman" w:hAnsi="Times New Roman"/>
                <w:b/>
                <w:bCs/>
                <w:caps/>
                <w:sz w:val="24"/>
                <w:lang w:val="lt-LT"/>
              </w:rPr>
              <w:t xml:space="preserve">2020 METŲ EUROPOS SĄJUNGOS FONDŲ INVESTICIJŲ VEIKSMŲ PROGRAMOS </w:t>
            </w:r>
            <w:r w:rsidR="00667E6D">
              <w:rPr>
                <w:rFonts w:ascii="Times New Roman" w:hAnsi="Times New Roman"/>
                <w:b/>
                <w:bCs/>
                <w:caps/>
                <w:sz w:val="24"/>
                <w:lang w:val="lt-LT"/>
              </w:rPr>
              <w:t>9</w:t>
            </w:r>
            <w:r w:rsidR="00CC1679" w:rsidRPr="00332E89">
              <w:rPr>
                <w:rFonts w:ascii="Times New Roman" w:hAnsi="Times New Roman"/>
                <w:b/>
                <w:bCs/>
                <w:caps/>
                <w:sz w:val="24"/>
                <w:lang w:val="lt-LT"/>
              </w:rPr>
              <w:t xml:space="preserve"> PRIORITETO </w:t>
            </w:r>
            <w:r w:rsidR="00555974">
              <w:rPr>
                <w:rFonts w:ascii="Times New Roman" w:hAnsi="Times New Roman"/>
                <w:b/>
                <w:bCs/>
                <w:caps/>
                <w:sz w:val="24"/>
                <w:lang w:val="lt-LT"/>
              </w:rPr>
              <w:t>„</w:t>
            </w:r>
            <w:r w:rsidR="00E637FA" w:rsidRPr="00323755">
              <w:rPr>
                <w:rFonts w:ascii="Times New Roman" w:hAnsi="Times New Roman"/>
                <w:b/>
                <w:sz w:val="24"/>
                <w:szCs w:val="24"/>
              </w:rPr>
              <w:t>VISUOMENĖS ŠVIETIMAS IR ŽMOGIŠKŲJŲ IŠTEKLIŲ POTENCIALO DIDINIMAS</w:t>
            </w:r>
            <w:r w:rsidR="00CC1679" w:rsidRPr="00332E89">
              <w:rPr>
                <w:rFonts w:ascii="Times New Roman" w:hAnsi="Times New Roman"/>
                <w:b/>
                <w:bCs/>
                <w:caps/>
                <w:sz w:val="24"/>
                <w:lang w:val="lt-LT"/>
              </w:rPr>
              <w:t xml:space="preserve">“ </w:t>
            </w:r>
            <w:r w:rsidR="004F1E59" w:rsidRPr="004F1E59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0</w:t>
            </w:r>
            <w:r w:rsidR="00E637FA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9</w:t>
            </w:r>
            <w:r w:rsidR="004F1E59" w:rsidRPr="004F1E59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.1.1-CPVA-V-7</w:t>
            </w:r>
            <w:r w:rsidR="00E637FA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20</w:t>
            </w:r>
            <w:r w:rsidR="004F1E59" w:rsidRPr="004F1E59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 xml:space="preserve"> </w:t>
            </w:r>
            <w:r w:rsidR="00895748">
              <w:rPr>
                <w:rFonts w:ascii="Times New Roman" w:eastAsia="AngsanaUPC" w:hAnsi="Times New Roman"/>
                <w:b/>
                <w:sz w:val="24"/>
                <w:szCs w:val="24"/>
                <w:lang w:val="lt-LT" w:eastAsia="lt-LT"/>
              </w:rPr>
              <w:t xml:space="preserve">PRIEMONĘ </w:t>
            </w:r>
            <w:r w:rsidR="0090382E" w:rsidRPr="00C004CB">
              <w:rPr>
                <w:rFonts w:ascii="Times New Roman" w:eastAsia="AngsanaUPC" w:hAnsi="Times New Roman"/>
                <w:b/>
                <w:sz w:val="24"/>
                <w:szCs w:val="24"/>
                <w:lang w:val="lt-LT" w:eastAsia="lt-LT"/>
              </w:rPr>
              <w:t>„</w:t>
            </w:r>
            <w:r w:rsidR="00E637FA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STUDIJŲ APLINKOS IR INFRASTRUKTŪROS KONCENTRAVIMAS, TOBULINIMAS IR INFORMACINIŲ SISTEMŲ PLĖTRA</w:t>
            </w:r>
            <w:r w:rsidR="00895748">
              <w:rPr>
                <w:rFonts w:ascii="Times New Roman" w:eastAsia="AngsanaUPC" w:hAnsi="Times New Roman"/>
                <w:b/>
                <w:caps/>
                <w:sz w:val="24"/>
                <w:szCs w:val="24"/>
                <w:lang w:val="lt-LT" w:eastAsia="lt-LT"/>
              </w:rPr>
              <w:t>“</w:t>
            </w:r>
            <w:r w:rsidR="00CC1679" w:rsidRPr="00332E89">
              <w:rPr>
                <w:rFonts w:ascii="Times New Roman" w:hAnsi="Times New Roman"/>
                <w:b/>
                <w:bCs/>
                <w:caps/>
                <w:sz w:val="24"/>
                <w:lang w:val="lt-LT"/>
              </w:rPr>
              <w:t>, SĄRAŠ</w:t>
            </w:r>
            <w:r w:rsidR="00CC1679">
              <w:rPr>
                <w:rFonts w:ascii="Times New Roman" w:hAnsi="Times New Roman"/>
                <w:b/>
                <w:bCs/>
                <w:caps/>
                <w:sz w:val="24"/>
                <w:lang w:val="lt-LT"/>
              </w:rPr>
              <w:t xml:space="preserve">O </w:t>
            </w:r>
            <w:r w:rsidR="00CC1679" w:rsidRPr="00332E89">
              <w:rPr>
                <w:rFonts w:ascii="Times New Roman" w:hAnsi="Times New Roman"/>
                <w:b/>
                <w:bCs/>
                <w:caps/>
                <w:sz w:val="24"/>
                <w:lang w:val="lt-LT"/>
              </w:rPr>
              <w:t xml:space="preserve">NR. </w:t>
            </w:r>
            <w:r w:rsidR="00516716">
              <w:rPr>
                <w:rFonts w:ascii="Times New Roman" w:hAnsi="Times New Roman"/>
                <w:b/>
                <w:bCs/>
                <w:caps/>
                <w:sz w:val="24"/>
                <w:lang w:val="lt-LT"/>
              </w:rPr>
              <w:t>1</w:t>
            </w:r>
            <w:r w:rsidR="0088464C">
              <w:rPr>
                <w:rFonts w:ascii="Times New Roman" w:hAnsi="Times New Roman"/>
                <w:b/>
                <w:bCs/>
                <w:caps/>
                <w:sz w:val="24"/>
                <w:lang w:val="lt-LT"/>
              </w:rPr>
              <w:t>5</w:t>
            </w:r>
            <w:r w:rsidR="00350BA9">
              <w:rPr>
                <w:rFonts w:ascii="Times New Roman" w:hAnsi="Times New Roman"/>
                <w:b/>
                <w:bCs/>
                <w:caps/>
                <w:sz w:val="24"/>
                <w:lang w:val="lt-LT"/>
              </w:rPr>
              <w:t xml:space="preserve"> </w:t>
            </w:r>
            <w:r w:rsidR="00CC1679">
              <w:rPr>
                <w:rFonts w:ascii="Times New Roman" w:hAnsi="Times New Roman"/>
                <w:b/>
                <w:bCs/>
                <w:caps/>
                <w:sz w:val="24"/>
                <w:lang w:val="lt-LT"/>
              </w:rPr>
              <w:t>PATVIRTINIMO</w:t>
            </w:r>
          </w:p>
        </w:tc>
      </w:tr>
    </w:tbl>
    <w:p w:rsidR="0078260F" w:rsidRPr="00847D4C" w:rsidRDefault="0078260F" w:rsidP="0078260F">
      <w:pPr>
        <w:spacing w:after="20"/>
        <w:jc w:val="center"/>
        <w:rPr>
          <w:rFonts w:ascii="Times New Roman" w:hAnsi="Times New Roman"/>
          <w:sz w:val="24"/>
          <w:lang w:val="lt-L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78260F" w:rsidRPr="00847D4C" w:rsidTr="00C93536">
        <w:trPr>
          <w:cantSplit/>
          <w:trHeight w:val="293"/>
        </w:trPr>
        <w:tc>
          <w:tcPr>
            <w:tcW w:w="4927" w:type="dxa"/>
          </w:tcPr>
          <w:p w:rsidR="0078260F" w:rsidRPr="00847D4C" w:rsidRDefault="001077DB" w:rsidP="00C47928">
            <w:pPr>
              <w:pStyle w:val="Antrat3"/>
              <w:spacing w:after="20"/>
              <w:rPr>
                <w:lang w:val="lt-LT"/>
              </w:rPr>
            </w:pPr>
            <w:r>
              <w:rPr>
                <w:lang w:val="lt-LT"/>
              </w:rPr>
              <w:t xml:space="preserve">                                    201</w:t>
            </w:r>
            <w:r w:rsidR="000A30D5">
              <w:rPr>
                <w:lang w:val="lt-LT"/>
              </w:rPr>
              <w:t>9</w:t>
            </w:r>
            <w:r>
              <w:rPr>
                <w:lang w:val="lt-LT"/>
              </w:rPr>
              <w:t xml:space="preserve"> m. </w:t>
            </w:r>
            <w:r w:rsidR="000A30D5">
              <w:rPr>
                <w:lang w:val="lt-LT"/>
              </w:rPr>
              <w:t xml:space="preserve">  </w:t>
            </w:r>
            <w:r w:rsidR="00B8470D">
              <w:rPr>
                <w:lang w:val="lt-LT"/>
              </w:rPr>
              <w:t xml:space="preserve">             </w:t>
            </w:r>
            <w:r w:rsidR="000A30D5">
              <w:rPr>
                <w:lang w:val="lt-LT"/>
              </w:rPr>
              <w:t xml:space="preserve">   </w:t>
            </w:r>
            <w:r w:rsidR="004F3DB1">
              <w:rPr>
                <w:lang w:val="lt-LT"/>
              </w:rPr>
              <w:t xml:space="preserve"> </w:t>
            </w:r>
            <w:r w:rsidR="00626490">
              <w:rPr>
                <w:lang w:val="lt-LT"/>
              </w:rPr>
              <w:t>d.</w:t>
            </w:r>
            <w:r w:rsidR="000E32ED">
              <w:rPr>
                <w:lang w:val="lt-LT"/>
              </w:rPr>
              <w:t xml:space="preserve"> </w:t>
            </w:r>
          </w:p>
        </w:tc>
        <w:tc>
          <w:tcPr>
            <w:tcW w:w="4928" w:type="dxa"/>
          </w:tcPr>
          <w:p w:rsidR="0078260F" w:rsidRPr="00847D4C" w:rsidRDefault="0078260F" w:rsidP="00381F7D">
            <w:pPr>
              <w:pStyle w:val="Antrat3"/>
              <w:spacing w:after="20"/>
              <w:jc w:val="left"/>
              <w:rPr>
                <w:lang w:val="lt-LT"/>
              </w:rPr>
            </w:pPr>
            <w:r w:rsidRPr="00847D4C">
              <w:rPr>
                <w:lang w:val="lt-LT"/>
              </w:rPr>
              <w:t xml:space="preserve">Nr. </w:t>
            </w:r>
            <w:r w:rsidR="00AF6CF7">
              <w:rPr>
                <w:lang w:val="lt-LT"/>
              </w:rPr>
              <w:fldChar w:fldCharType="begin">
                <w:ffData>
                  <w:name w:val="Numeris"/>
                  <w:enabled/>
                  <w:calcOnExit w:val="0"/>
                  <w:textInput>
                    <w:default w:val="V-"/>
                  </w:textInput>
                </w:ffData>
              </w:fldChar>
            </w:r>
            <w:r w:rsidR="00AF6CF7">
              <w:rPr>
                <w:lang w:val="lt-LT"/>
              </w:rPr>
              <w:instrText xml:space="preserve"> </w:instrText>
            </w:r>
            <w:bookmarkStart w:id="1" w:name="Numeris"/>
            <w:r w:rsidR="00AF6CF7">
              <w:rPr>
                <w:lang w:val="lt-LT"/>
              </w:rPr>
              <w:instrText xml:space="preserve">FORMTEXT </w:instrText>
            </w:r>
            <w:r w:rsidR="00AF6CF7">
              <w:rPr>
                <w:lang w:val="lt-LT"/>
              </w:rPr>
            </w:r>
            <w:r w:rsidR="00AF6CF7">
              <w:rPr>
                <w:lang w:val="lt-LT"/>
              </w:rPr>
              <w:fldChar w:fldCharType="separate"/>
            </w:r>
            <w:r w:rsidR="00AF6CF7">
              <w:rPr>
                <w:noProof/>
                <w:lang w:val="lt-LT"/>
              </w:rPr>
              <w:t>V</w:t>
            </w:r>
            <w:r w:rsidR="00251DEA">
              <w:rPr>
                <w:noProof/>
                <w:lang w:val="lt-LT"/>
              </w:rPr>
              <w:t>-</w:t>
            </w:r>
            <w:r w:rsidR="00AF6CF7">
              <w:rPr>
                <w:lang w:val="lt-LT"/>
              </w:rPr>
              <w:fldChar w:fldCharType="end"/>
            </w:r>
            <w:bookmarkEnd w:id="1"/>
          </w:p>
        </w:tc>
      </w:tr>
      <w:tr w:rsidR="0078260F" w:rsidRPr="00847D4C" w:rsidTr="00C93536">
        <w:trPr>
          <w:cantSplit/>
          <w:trHeight w:val="292"/>
        </w:trPr>
        <w:tc>
          <w:tcPr>
            <w:tcW w:w="9855" w:type="dxa"/>
            <w:gridSpan w:val="2"/>
          </w:tcPr>
          <w:p w:rsidR="0078260F" w:rsidRPr="00847D4C" w:rsidRDefault="0078260F" w:rsidP="00C93536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smartTag w:uri="urn:schemas-tilde-lv/tildestengine" w:element="firmas">
              <w:r w:rsidRPr="00847D4C">
                <w:rPr>
                  <w:rFonts w:ascii="Times New Roman" w:hAnsi="Times New Roman"/>
                  <w:sz w:val="24"/>
                  <w:szCs w:val="24"/>
                  <w:lang w:val="lt-LT"/>
                </w:rPr>
                <w:t>Vilnius</w:t>
              </w:r>
            </w:smartTag>
          </w:p>
        </w:tc>
      </w:tr>
    </w:tbl>
    <w:p w:rsidR="00476E40" w:rsidRPr="00847D4C" w:rsidRDefault="00476E40" w:rsidP="0078260F">
      <w:pPr>
        <w:spacing w:after="20"/>
        <w:jc w:val="both"/>
        <w:rPr>
          <w:rFonts w:ascii="Times New Roman" w:hAnsi="Times New Roman"/>
          <w:sz w:val="24"/>
          <w:lang w:val="lt-LT"/>
        </w:rPr>
      </w:pPr>
    </w:p>
    <w:p w:rsidR="004046A1" w:rsidRPr="00FB5637" w:rsidRDefault="00CC1679" w:rsidP="004046A1">
      <w:pPr>
        <w:spacing w:after="20"/>
        <w:ind w:firstLine="1253"/>
        <w:jc w:val="both"/>
        <w:rPr>
          <w:rFonts w:ascii="Times New Roman" w:hAnsi="Times New Roman"/>
          <w:bCs/>
          <w:sz w:val="24"/>
          <w:szCs w:val="24"/>
          <w:lang w:val="lt-LT"/>
        </w:rPr>
      </w:pPr>
      <w:r w:rsidRPr="00FB5637">
        <w:rPr>
          <w:rFonts w:ascii="Times New Roman" w:hAnsi="Times New Roman"/>
          <w:sz w:val="24"/>
          <w:lang w:val="lt-LT"/>
        </w:rPr>
        <w:t>Vadovaudamasi</w:t>
      </w:r>
      <w:r w:rsidR="00FD2FA0">
        <w:rPr>
          <w:rFonts w:ascii="Times New Roman" w:hAnsi="Times New Roman"/>
          <w:sz w:val="24"/>
          <w:lang w:val="lt-LT"/>
        </w:rPr>
        <w:t>s</w:t>
      </w:r>
      <w:r w:rsidRPr="00FB5637">
        <w:rPr>
          <w:rFonts w:ascii="Times New Roman" w:hAnsi="Times New Roman"/>
          <w:sz w:val="24"/>
          <w:lang w:val="lt-LT"/>
        </w:rPr>
        <w:t xml:space="preserve"> </w:t>
      </w:r>
      <w:r w:rsidR="00895748" w:rsidRPr="00FB5637">
        <w:rPr>
          <w:rFonts w:ascii="Times New Roman" w:hAnsi="Times New Roman"/>
          <w:sz w:val="24"/>
          <w:lang w:val="lt-LT"/>
        </w:rPr>
        <w:t>Projektų administravimo ir finansavimo taisyklių, patvirtintų Lietuvos Respublikos finansų ministro 2014 m. spalio 8 d. įsakym</w:t>
      </w:r>
      <w:r w:rsidR="003C7176">
        <w:rPr>
          <w:rFonts w:ascii="Times New Roman" w:hAnsi="Times New Roman"/>
          <w:sz w:val="24"/>
          <w:lang w:val="lt-LT"/>
        </w:rPr>
        <w:t>u</w:t>
      </w:r>
      <w:r w:rsidR="00895748" w:rsidRPr="00FB5637">
        <w:rPr>
          <w:rFonts w:ascii="Times New Roman" w:hAnsi="Times New Roman"/>
          <w:sz w:val="24"/>
          <w:lang w:val="lt-LT"/>
        </w:rPr>
        <w:t xml:space="preserve"> Nr. 1K-316 „Dėl Projektų administravimo ir finansavimo taisyklių patvirtinimo“</w:t>
      </w:r>
      <w:r w:rsidR="00895748" w:rsidRPr="00FB5637">
        <w:rPr>
          <w:rFonts w:ascii="Times New Roman" w:hAnsi="Times New Roman"/>
          <w:bCs/>
          <w:sz w:val="24"/>
          <w:lang w:val="lt-LT"/>
        </w:rPr>
        <w:t>, 32 punktu</w:t>
      </w:r>
      <w:r w:rsidRPr="00FB5637">
        <w:rPr>
          <w:rFonts w:ascii="Times New Roman" w:hAnsi="Times New Roman"/>
          <w:bCs/>
          <w:sz w:val="24"/>
          <w:lang w:val="lt-LT"/>
        </w:rPr>
        <w:t xml:space="preserve">, Valstybės projektų </w:t>
      </w:r>
      <w:r w:rsidR="00895748" w:rsidRPr="00FB5637">
        <w:rPr>
          <w:rFonts w:ascii="Times New Roman" w:hAnsi="Times New Roman"/>
          <w:bCs/>
          <w:sz w:val="24"/>
          <w:lang w:val="lt-LT"/>
        </w:rPr>
        <w:t xml:space="preserve">atrankos tvarkos </w:t>
      </w:r>
      <w:r w:rsidRPr="00FB5637">
        <w:rPr>
          <w:rFonts w:ascii="Times New Roman" w:hAnsi="Times New Roman"/>
          <w:bCs/>
          <w:sz w:val="24"/>
          <w:lang w:val="lt-LT"/>
        </w:rPr>
        <w:t>aprašo, patvirtinto Lietuvos Respublikos švietimo ir</w:t>
      </w:r>
      <w:r w:rsidR="00895748" w:rsidRPr="00FB5637">
        <w:rPr>
          <w:rFonts w:ascii="Times New Roman" w:hAnsi="Times New Roman"/>
          <w:bCs/>
          <w:sz w:val="24"/>
          <w:lang w:val="lt-LT"/>
        </w:rPr>
        <w:t xml:space="preserve"> mokslo ministro 2014 m. gruodžio 16 d. įsakymu Nr. V-1219</w:t>
      </w:r>
      <w:r w:rsidRPr="00FB5637">
        <w:rPr>
          <w:rFonts w:ascii="Times New Roman" w:hAnsi="Times New Roman"/>
          <w:bCs/>
          <w:sz w:val="24"/>
          <w:lang w:val="lt-LT"/>
        </w:rPr>
        <w:t xml:space="preserve"> „</w:t>
      </w:r>
      <w:r w:rsidR="00895748" w:rsidRPr="00FB5637">
        <w:rPr>
          <w:rFonts w:ascii="Times New Roman" w:hAnsi="Times New Roman"/>
          <w:bCs/>
          <w:sz w:val="24"/>
          <w:lang w:val="lt-LT"/>
        </w:rPr>
        <w:t>Dėl Valstybės projektų atrankos tvarkos aprašo patvirtinimo“, 23</w:t>
      </w:r>
      <w:r w:rsidRPr="00FB5637">
        <w:rPr>
          <w:rFonts w:ascii="Times New Roman" w:hAnsi="Times New Roman"/>
          <w:bCs/>
          <w:sz w:val="24"/>
          <w:lang w:val="lt-LT"/>
        </w:rPr>
        <w:t xml:space="preserve"> punktu, </w:t>
      </w:r>
      <w:r w:rsidR="00C201DD" w:rsidRPr="00FB5637">
        <w:rPr>
          <w:rFonts w:ascii="Times New Roman" w:hAnsi="Times New Roman"/>
          <w:bCs/>
          <w:sz w:val="24"/>
          <w:lang w:val="lt-LT"/>
        </w:rPr>
        <w:t>2014</w:t>
      </w:r>
      <w:r w:rsidR="00C201DD" w:rsidRPr="00FB5637">
        <w:rPr>
          <w:rFonts w:ascii="Times New Roman" w:hAnsi="Times New Roman"/>
          <w:bCs/>
          <w:caps/>
          <w:sz w:val="24"/>
          <w:lang w:val="lt-LT"/>
        </w:rPr>
        <w:t>–</w:t>
      </w:r>
      <w:r w:rsidR="00C201DD" w:rsidRPr="00FB5637">
        <w:rPr>
          <w:rFonts w:ascii="Times New Roman" w:hAnsi="Times New Roman"/>
          <w:bCs/>
          <w:sz w:val="24"/>
          <w:lang w:val="lt-LT"/>
        </w:rPr>
        <w:t xml:space="preserve">2020 metų Europos Sąjungos fondų investicijų veiksmų </w:t>
      </w:r>
      <w:r w:rsidR="00C201DD" w:rsidRPr="00FB5637">
        <w:rPr>
          <w:rFonts w:ascii="Times New Roman" w:hAnsi="Times New Roman"/>
          <w:sz w:val="24"/>
          <w:szCs w:val="24"/>
          <w:lang w:val="lt-LT"/>
        </w:rPr>
        <w:t>programos 9 prioriteto „Visuomenės švietimas ir žmogiškųjų išteklių potencialo didinimas“ 09.1.1-CPVA-V-720 priemonės „</w:t>
      </w:r>
      <w:r w:rsidR="00C201DD" w:rsidRPr="00FB5637">
        <w:rPr>
          <w:rFonts w:ascii="Times New Roman" w:hAnsi="Times New Roman"/>
          <w:sz w:val="24"/>
          <w:szCs w:val="24"/>
          <w:lang w:val="lt-LT" w:eastAsia="lt-LT"/>
        </w:rPr>
        <w:t>Studijų aplinkos ir infrastruktūros koncentravimas, tobulinimas ir informacinių sistemų plėtra</w:t>
      </w:r>
      <w:r w:rsidR="00C201DD" w:rsidRPr="00FB5637">
        <w:rPr>
          <w:rFonts w:ascii="Times New Roman" w:hAnsi="Times New Roman"/>
          <w:sz w:val="24"/>
          <w:szCs w:val="24"/>
          <w:lang w:val="lt-LT"/>
        </w:rPr>
        <w:t>“ projekt</w:t>
      </w:r>
      <w:r w:rsidR="00C201DD">
        <w:rPr>
          <w:rFonts w:ascii="Times New Roman" w:hAnsi="Times New Roman"/>
          <w:sz w:val="24"/>
          <w:szCs w:val="24"/>
          <w:lang w:val="lt-LT"/>
        </w:rPr>
        <w:t>ų</w:t>
      </w:r>
      <w:r w:rsidR="00C201DD" w:rsidRPr="00FB5637">
        <w:rPr>
          <w:rFonts w:ascii="Times New Roman" w:hAnsi="Times New Roman"/>
          <w:sz w:val="24"/>
          <w:szCs w:val="24"/>
          <w:lang w:val="lt-LT"/>
        </w:rPr>
        <w:t xml:space="preserve"> finansavimo sąlygų aprašo Nr. </w:t>
      </w:r>
      <w:r w:rsidR="0088464C">
        <w:rPr>
          <w:rFonts w:ascii="Times New Roman" w:hAnsi="Times New Roman"/>
          <w:sz w:val="24"/>
          <w:szCs w:val="24"/>
          <w:lang w:val="lt-LT"/>
        </w:rPr>
        <w:t>2</w:t>
      </w:r>
      <w:r w:rsidR="00C201DD" w:rsidRPr="00FB5637">
        <w:rPr>
          <w:rFonts w:ascii="Times New Roman" w:hAnsi="Times New Roman"/>
          <w:sz w:val="24"/>
          <w:szCs w:val="24"/>
          <w:lang w:val="lt-LT"/>
        </w:rPr>
        <w:t xml:space="preserve">, </w:t>
      </w:r>
      <w:r w:rsidRPr="00FB5637">
        <w:rPr>
          <w:rFonts w:ascii="Times New Roman" w:hAnsi="Times New Roman"/>
          <w:sz w:val="24"/>
          <w:szCs w:val="24"/>
          <w:lang w:val="lt-LT"/>
        </w:rPr>
        <w:t xml:space="preserve">patvirtinto Lietuvos Respublikos </w:t>
      </w:r>
      <w:r w:rsidR="00560FF6" w:rsidRPr="00FB5637">
        <w:rPr>
          <w:rFonts w:ascii="Times New Roman" w:hAnsi="Times New Roman"/>
          <w:sz w:val="24"/>
          <w:szCs w:val="24"/>
          <w:lang w:val="lt-LT"/>
        </w:rPr>
        <w:t xml:space="preserve">švietimo ir mokslo ministro </w:t>
      </w:r>
      <w:r w:rsidR="00560FF6" w:rsidRPr="00FB5637">
        <w:rPr>
          <w:rFonts w:ascii="Times New Roman" w:hAnsi="Times New Roman"/>
          <w:bCs/>
          <w:sz w:val="24"/>
          <w:lang w:val="lt-LT"/>
        </w:rPr>
        <w:t>201</w:t>
      </w:r>
      <w:r w:rsidR="00AF6CF7" w:rsidRPr="00FB5637">
        <w:rPr>
          <w:rFonts w:ascii="Times New Roman" w:hAnsi="Times New Roman"/>
          <w:bCs/>
          <w:sz w:val="24"/>
          <w:lang w:val="lt-LT"/>
        </w:rPr>
        <w:t>6</w:t>
      </w:r>
      <w:r w:rsidR="00560FF6" w:rsidRPr="00FB5637">
        <w:rPr>
          <w:rFonts w:ascii="Times New Roman" w:hAnsi="Times New Roman"/>
          <w:bCs/>
          <w:sz w:val="24"/>
          <w:lang w:val="lt-LT"/>
        </w:rPr>
        <w:t xml:space="preserve"> m. </w:t>
      </w:r>
      <w:r w:rsidR="00463B15">
        <w:rPr>
          <w:rFonts w:ascii="Times New Roman" w:hAnsi="Times New Roman"/>
          <w:bCs/>
          <w:sz w:val="24"/>
          <w:lang w:val="lt-LT"/>
        </w:rPr>
        <w:t>spalio</w:t>
      </w:r>
      <w:r w:rsidR="00AF6CF7" w:rsidRPr="00FB5637">
        <w:rPr>
          <w:rFonts w:ascii="Times New Roman" w:hAnsi="Times New Roman"/>
          <w:bCs/>
          <w:sz w:val="24"/>
          <w:lang w:val="lt-LT"/>
        </w:rPr>
        <w:t xml:space="preserve"> </w:t>
      </w:r>
      <w:r w:rsidR="00E637FA" w:rsidRPr="00FB5637">
        <w:rPr>
          <w:rFonts w:ascii="Times New Roman" w:hAnsi="Times New Roman"/>
          <w:bCs/>
          <w:sz w:val="24"/>
          <w:lang w:val="lt-LT"/>
        </w:rPr>
        <w:t>7</w:t>
      </w:r>
      <w:r w:rsidR="00560FF6" w:rsidRPr="00FB5637">
        <w:rPr>
          <w:rFonts w:ascii="Times New Roman" w:hAnsi="Times New Roman"/>
          <w:bCs/>
          <w:sz w:val="24"/>
          <w:lang w:val="lt-LT"/>
        </w:rPr>
        <w:t xml:space="preserve"> d. įsakym</w:t>
      </w:r>
      <w:r w:rsidR="00463B15">
        <w:rPr>
          <w:rFonts w:ascii="Times New Roman" w:hAnsi="Times New Roman"/>
          <w:bCs/>
          <w:sz w:val="24"/>
          <w:lang w:val="lt-LT"/>
        </w:rPr>
        <w:t>u</w:t>
      </w:r>
      <w:r w:rsidR="00560FF6" w:rsidRPr="00FB5637">
        <w:rPr>
          <w:rFonts w:ascii="Times New Roman" w:hAnsi="Times New Roman"/>
          <w:bCs/>
          <w:sz w:val="24"/>
          <w:lang w:val="lt-LT"/>
        </w:rPr>
        <w:t xml:space="preserve"> Nr. V-</w:t>
      </w:r>
      <w:r w:rsidR="00463B15">
        <w:rPr>
          <w:rFonts w:ascii="Times New Roman" w:hAnsi="Times New Roman"/>
          <w:bCs/>
          <w:sz w:val="24"/>
          <w:lang w:val="lt-LT"/>
        </w:rPr>
        <w:t>886</w:t>
      </w:r>
      <w:r w:rsidR="00560FF6" w:rsidRPr="00FB5637">
        <w:rPr>
          <w:rFonts w:ascii="Times New Roman" w:hAnsi="Times New Roman"/>
          <w:bCs/>
          <w:sz w:val="24"/>
          <w:lang w:val="lt-LT"/>
        </w:rPr>
        <w:t xml:space="preserve"> „Dėl </w:t>
      </w:r>
      <w:r w:rsidR="00560FF6" w:rsidRPr="00FB5637">
        <w:rPr>
          <w:rFonts w:ascii="Times New Roman" w:hAnsi="Times New Roman"/>
          <w:sz w:val="24"/>
          <w:szCs w:val="24"/>
          <w:lang w:val="lt-LT"/>
        </w:rPr>
        <w:t>2014–2020 metų Europos Sąjungos fondų</w:t>
      </w:r>
      <w:r w:rsidR="008E123E" w:rsidRPr="00FB5637">
        <w:rPr>
          <w:rFonts w:ascii="Times New Roman" w:hAnsi="Times New Roman"/>
          <w:sz w:val="24"/>
          <w:szCs w:val="24"/>
          <w:lang w:val="lt-LT"/>
        </w:rPr>
        <w:t xml:space="preserve"> investicijų veiksmų programos </w:t>
      </w:r>
      <w:r w:rsidR="00E637FA" w:rsidRPr="00FB5637">
        <w:rPr>
          <w:rFonts w:ascii="Times New Roman" w:hAnsi="Times New Roman"/>
          <w:sz w:val="24"/>
          <w:szCs w:val="24"/>
          <w:lang w:val="lt-LT"/>
        </w:rPr>
        <w:t>9</w:t>
      </w:r>
      <w:r w:rsidR="00560FF6" w:rsidRPr="00FB5637">
        <w:rPr>
          <w:rFonts w:ascii="Times New Roman" w:hAnsi="Times New Roman"/>
          <w:sz w:val="24"/>
          <w:szCs w:val="24"/>
          <w:lang w:val="lt-LT"/>
        </w:rPr>
        <w:t xml:space="preserve"> prioriteto „</w:t>
      </w:r>
      <w:r w:rsidR="00E637FA" w:rsidRPr="00FB5637">
        <w:rPr>
          <w:rFonts w:ascii="Times New Roman" w:hAnsi="Times New Roman"/>
          <w:sz w:val="24"/>
          <w:szCs w:val="24"/>
          <w:lang w:val="lt-LT"/>
        </w:rPr>
        <w:t>Visuomenės švietimas ir žmogiškųjų išteklių potencialo didinimas</w:t>
      </w:r>
      <w:r w:rsidR="00560FF6" w:rsidRPr="00FB5637">
        <w:rPr>
          <w:rFonts w:ascii="Times New Roman" w:hAnsi="Times New Roman"/>
          <w:sz w:val="24"/>
          <w:szCs w:val="24"/>
          <w:lang w:val="lt-LT"/>
        </w:rPr>
        <w:t xml:space="preserve">“ </w:t>
      </w:r>
      <w:r w:rsidR="008E123E" w:rsidRPr="00FB5637">
        <w:rPr>
          <w:rFonts w:ascii="Times New Roman" w:hAnsi="Times New Roman"/>
          <w:sz w:val="24"/>
          <w:szCs w:val="24"/>
          <w:lang w:val="lt-LT"/>
        </w:rPr>
        <w:t>0</w:t>
      </w:r>
      <w:r w:rsidR="00E637FA" w:rsidRPr="00FB5637">
        <w:rPr>
          <w:rFonts w:ascii="Times New Roman" w:hAnsi="Times New Roman"/>
          <w:sz w:val="24"/>
          <w:szCs w:val="24"/>
          <w:lang w:val="lt-LT"/>
        </w:rPr>
        <w:t>9</w:t>
      </w:r>
      <w:r w:rsidR="008E123E" w:rsidRPr="00FB5637">
        <w:rPr>
          <w:rFonts w:ascii="Times New Roman" w:hAnsi="Times New Roman"/>
          <w:sz w:val="24"/>
          <w:szCs w:val="24"/>
          <w:lang w:val="lt-LT"/>
        </w:rPr>
        <w:t>.1.1-CPVA</w:t>
      </w:r>
      <w:r w:rsidR="002F15F7" w:rsidRPr="00FB5637">
        <w:rPr>
          <w:rFonts w:ascii="Times New Roman" w:hAnsi="Times New Roman"/>
          <w:sz w:val="24"/>
          <w:szCs w:val="24"/>
          <w:lang w:val="lt-LT"/>
        </w:rPr>
        <w:t>-V-7</w:t>
      </w:r>
      <w:r w:rsidR="00E637FA" w:rsidRPr="00FB5637">
        <w:rPr>
          <w:rFonts w:ascii="Times New Roman" w:hAnsi="Times New Roman"/>
          <w:sz w:val="24"/>
          <w:szCs w:val="24"/>
          <w:lang w:val="lt-LT"/>
        </w:rPr>
        <w:t>20</w:t>
      </w:r>
      <w:r w:rsidR="00AF6CF7" w:rsidRPr="00FB5637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2F15F7" w:rsidRPr="00FB5637">
        <w:rPr>
          <w:rFonts w:ascii="Times New Roman" w:hAnsi="Times New Roman"/>
          <w:sz w:val="24"/>
          <w:szCs w:val="24"/>
          <w:lang w:val="lt-LT"/>
        </w:rPr>
        <w:t>priemonės</w:t>
      </w:r>
      <w:r w:rsidR="00560FF6" w:rsidRPr="00FB5637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2F15F7" w:rsidRPr="00FB5637">
        <w:rPr>
          <w:rFonts w:ascii="Times New Roman" w:hAnsi="Times New Roman"/>
          <w:sz w:val="24"/>
          <w:szCs w:val="24"/>
          <w:lang w:val="lt-LT"/>
        </w:rPr>
        <w:t>„</w:t>
      </w:r>
      <w:r w:rsidR="00E637FA" w:rsidRPr="00FB5637">
        <w:rPr>
          <w:rFonts w:ascii="Times New Roman" w:hAnsi="Times New Roman"/>
          <w:sz w:val="24"/>
          <w:szCs w:val="24"/>
          <w:lang w:val="lt-LT" w:eastAsia="lt-LT"/>
        </w:rPr>
        <w:t>Studijų aplinkos ir infrastruktūros koncentravimas, tobulinimas ir informacinių sistemų plėtra</w:t>
      </w:r>
      <w:r w:rsidR="002F15F7" w:rsidRPr="00FB5637">
        <w:rPr>
          <w:rFonts w:ascii="Times New Roman" w:hAnsi="Times New Roman"/>
          <w:sz w:val="24"/>
          <w:szCs w:val="24"/>
          <w:lang w:val="lt-LT"/>
        </w:rPr>
        <w:t>“</w:t>
      </w:r>
      <w:r w:rsidR="00AF6CF7" w:rsidRPr="00FB5637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560FF6" w:rsidRPr="00FB5637">
        <w:rPr>
          <w:rFonts w:ascii="Times New Roman" w:hAnsi="Times New Roman"/>
          <w:sz w:val="24"/>
          <w:szCs w:val="24"/>
          <w:lang w:val="lt-LT"/>
        </w:rPr>
        <w:t xml:space="preserve">projektų finansavimo sąlygų aprašo </w:t>
      </w:r>
      <w:r w:rsidR="008E123E" w:rsidRPr="00FB5637">
        <w:rPr>
          <w:rFonts w:ascii="Times New Roman" w:hAnsi="Times New Roman"/>
          <w:sz w:val="24"/>
          <w:szCs w:val="24"/>
          <w:lang w:val="lt-LT"/>
        </w:rPr>
        <w:t xml:space="preserve">Nr. </w:t>
      </w:r>
      <w:r w:rsidR="00463B15">
        <w:rPr>
          <w:rFonts w:ascii="Times New Roman" w:hAnsi="Times New Roman"/>
          <w:sz w:val="24"/>
          <w:szCs w:val="24"/>
          <w:lang w:val="lt-LT"/>
        </w:rPr>
        <w:t>2</w:t>
      </w:r>
      <w:r w:rsidR="008E123E" w:rsidRPr="00FB5637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A82CE3" w:rsidRPr="00FB5637">
        <w:rPr>
          <w:rFonts w:ascii="Times New Roman" w:hAnsi="Times New Roman"/>
          <w:sz w:val="24"/>
          <w:szCs w:val="24"/>
          <w:lang w:val="lt-LT"/>
        </w:rPr>
        <w:t>patvirtinimo</w:t>
      </w:r>
      <w:r w:rsidR="00560FF6" w:rsidRPr="00FB5637">
        <w:rPr>
          <w:rFonts w:ascii="Times New Roman" w:eastAsia="Calibri" w:hAnsi="Times New Roman"/>
          <w:sz w:val="24"/>
          <w:szCs w:val="24"/>
          <w:lang w:val="lt-LT"/>
        </w:rPr>
        <w:t>“</w:t>
      </w:r>
      <w:r w:rsidRPr="00FB5637">
        <w:rPr>
          <w:rFonts w:ascii="Times New Roman" w:hAnsi="Times New Roman"/>
          <w:sz w:val="24"/>
          <w:szCs w:val="24"/>
          <w:lang w:val="lt-LT"/>
        </w:rPr>
        <w:t>, 1</w:t>
      </w:r>
      <w:r w:rsidR="0001760D" w:rsidRPr="00FB5637">
        <w:rPr>
          <w:rFonts w:ascii="Times New Roman" w:hAnsi="Times New Roman"/>
          <w:sz w:val="24"/>
          <w:szCs w:val="24"/>
          <w:lang w:val="lt-LT"/>
        </w:rPr>
        <w:t>0</w:t>
      </w:r>
      <w:r w:rsidRPr="00FB5637">
        <w:rPr>
          <w:rFonts w:ascii="Times New Roman" w:hAnsi="Times New Roman"/>
          <w:sz w:val="24"/>
          <w:szCs w:val="24"/>
          <w:lang w:val="lt-LT"/>
        </w:rPr>
        <w:t xml:space="preserve"> punktu ir atsižvelgdama</w:t>
      </w:r>
      <w:r w:rsidR="000A30D5">
        <w:rPr>
          <w:rFonts w:ascii="Times New Roman" w:hAnsi="Times New Roman"/>
          <w:sz w:val="24"/>
          <w:szCs w:val="24"/>
          <w:lang w:val="lt-LT"/>
        </w:rPr>
        <w:t>s</w:t>
      </w:r>
      <w:r w:rsidRPr="00FB5637">
        <w:rPr>
          <w:rFonts w:ascii="Times New Roman" w:hAnsi="Times New Roman"/>
          <w:sz w:val="24"/>
          <w:szCs w:val="24"/>
          <w:lang w:val="lt-LT"/>
        </w:rPr>
        <w:t xml:space="preserve"> į 2014–2020 m</w:t>
      </w:r>
      <w:r w:rsidR="00FD2FA0">
        <w:rPr>
          <w:rFonts w:ascii="Times New Roman" w:hAnsi="Times New Roman"/>
          <w:sz w:val="24"/>
          <w:szCs w:val="24"/>
          <w:lang w:val="lt-LT"/>
        </w:rPr>
        <w:t>etų</w:t>
      </w:r>
      <w:r w:rsidRPr="00FB5637">
        <w:rPr>
          <w:rFonts w:ascii="Times New Roman" w:hAnsi="Times New Roman"/>
          <w:sz w:val="24"/>
          <w:szCs w:val="24"/>
          <w:lang w:val="lt-LT"/>
        </w:rPr>
        <w:t xml:space="preserve"> Europos Sąjungos fondų investicijų veiksmų programos investicinių prioritetų uždavinių skirtų investicijoms į </w:t>
      </w:r>
      <w:r w:rsidR="008E123E" w:rsidRPr="00FB5637">
        <w:rPr>
          <w:rFonts w:ascii="Times New Roman" w:hAnsi="Times New Roman"/>
          <w:sz w:val="24"/>
          <w:szCs w:val="24"/>
          <w:lang w:val="lt-LT"/>
        </w:rPr>
        <w:t xml:space="preserve">mokslinius tyrimus ir studijas </w:t>
      </w:r>
      <w:r w:rsidRPr="00FB5637">
        <w:rPr>
          <w:rFonts w:ascii="Times New Roman" w:hAnsi="Times New Roman"/>
          <w:sz w:val="24"/>
          <w:szCs w:val="24"/>
          <w:lang w:val="lt-LT"/>
        </w:rPr>
        <w:t xml:space="preserve">valdymo </w:t>
      </w:r>
      <w:r w:rsidR="00560FF6" w:rsidRPr="00FB5637">
        <w:rPr>
          <w:rFonts w:ascii="Times New Roman" w:hAnsi="Times New Roman"/>
          <w:bCs/>
          <w:sz w:val="24"/>
          <w:szCs w:val="24"/>
          <w:lang w:val="lt-LT"/>
        </w:rPr>
        <w:t>komiteto 201</w:t>
      </w:r>
      <w:r w:rsidR="000A30D5">
        <w:rPr>
          <w:rFonts w:ascii="Times New Roman" w:hAnsi="Times New Roman"/>
          <w:bCs/>
          <w:sz w:val="24"/>
          <w:szCs w:val="24"/>
          <w:lang w:val="lt-LT"/>
        </w:rPr>
        <w:t>9</w:t>
      </w:r>
      <w:r w:rsidR="00560FF6" w:rsidRPr="00FB5637">
        <w:rPr>
          <w:rFonts w:ascii="Times New Roman" w:hAnsi="Times New Roman"/>
          <w:bCs/>
          <w:sz w:val="24"/>
          <w:szCs w:val="24"/>
          <w:lang w:val="lt-LT"/>
        </w:rPr>
        <w:t xml:space="preserve"> m. </w:t>
      </w:r>
      <w:r w:rsidR="0088464C">
        <w:rPr>
          <w:rFonts w:ascii="Times New Roman" w:hAnsi="Times New Roman"/>
          <w:bCs/>
          <w:sz w:val="24"/>
          <w:szCs w:val="24"/>
          <w:lang w:val="lt-LT"/>
        </w:rPr>
        <w:t>gruodžio</w:t>
      </w:r>
      <w:r w:rsidR="008C6290" w:rsidRPr="00FB5637">
        <w:rPr>
          <w:rFonts w:ascii="Times New Roman" w:hAnsi="Times New Roman"/>
          <w:bCs/>
          <w:sz w:val="24"/>
          <w:szCs w:val="24"/>
          <w:lang w:val="lt-LT"/>
        </w:rPr>
        <w:t xml:space="preserve"> </w:t>
      </w:r>
      <w:r w:rsidR="0088464C">
        <w:rPr>
          <w:rFonts w:ascii="Times New Roman" w:hAnsi="Times New Roman"/>
          <w:bCs/>
          <w:sz w:val="24"/>
          <w:szCs w:val="24"/>
          <w:lang w:val="lt-LT"/>
        </w:rPr>
        <w:t>2</w:t>
      </w:r>
      <w:r w:rsidR="008C6290" w:rsidRPr="00FB5637">
        <w:rPr>
          <w:rFonts w:ascii="Times New Roman" w:hAnsi="Times New Roman"/>
          <w:bCs/>
          <w:sz w:val="24"/>
          <w:szCs w:val="24"/>
          <w:lang w:val="lt-LT"/>
        </w:rPr>
        <w:t xml:space="preserve"> </w:t>
      </w:r>
      <w:r w:rsidRPr="00FB5637">
        <w:rPr>
          <w:rFonts w:ascii="Times New Roman" w:hAnsi="Times New Roman"/>
          <w:bCs/>
          <w:sz w:val="24"/>
          <w:szCs w:val="24"/>
          <w:lang w:val="lt-LT"/>
        </w:rPr>
        <w:t xml:space="preserve">d. </w:t>
      </w:r>
      <w:r w:rsidR="009D28D4" w:rsidRPr="00FB5637">
        <w:rPr>
          <w:rFonts w:ascii="Times New Roman" w:hAnsi="Times New Roman"/>
          <w:bCs/>
          <w:sz w:val="24"/>
          <w:szCs w:val="24"/>
          <w:lang w:val="lt-LT"/>
        </w:rPr>
        <w:t xml:space="preserve">posėdžio </w:t>
      </w:r>
      <w:r w:rsidRPr="00FB5637">
        <w:rPr>
          <w:rFonts w:ascii="Times New Roman" w:hAnsi="Times New Roman"/>
          <w:bCs/>
          <w:sz w:val="24"/>
          <w:szCs w:val="24"/>
          <w:lang w:val="lt-LT"/>
        </w:rPr>
        <w:t>protokolą Nr. ESPKD3</w:t>
      </w:r>
      <w:r w:rsidR="00B8470D">
        <w:rPr>
          <w:rFonts w:ascii="Times New Roman" w:hAnsi="Times New Roman"/>
          <w:bCs/>
          <w:sz w:val="24"/>
          <w:szCs w:val="24"/>
          <w:lang w:val="lt-LT"/>
        </w:rPr>
        <w:t>4</w:t>
      </w:r>
      <w:r w:rsidRPr="00FB5637">
        <w:rPr>
          <w:rFonts w:ascii="Times New Roman" w:hAnsi="Times New Roman"/>
          <w:bCs/>
          <w:sz w:val="24"/>
          <w:szCs w:val="24"/>
          <w:lang w:val="lt-LT"/>
        </w:rPr>
        <w:t>-</w:t>
      </w:r>
      <w:r w:rsidR="00C201DD">
        <w:rPr>
          <w:rFonts w:ascii="Times New Roman" w:hAnsi="Times New Roman"/>
          <w:bCs/>
          <w:sz w:val="24"/>
          <w:szCs w:val="24"/>
          <w:lang w:val="lt-LT"/>
        </w:rPr>
        <w:t>8</w:t>
      </w:r>
      <w:r w:rsidR="0088464C">
        <w:rPr>
          <w:rFonts w:ascii="Times New Roman" w:hAnsi="Times New Roman"/>
          <w:bCs/>
          <w:sz w:val="24"/>
          <w:szCs w:val="24"/>
          <w:lang w:val="lt-LT"/>
        </w:rPr>
        <w:t xml:space="preserve">6 ir 2019 m. gruodžio 12 d. </w:t>
      </w:r>
      <w:r w:rsidR="0088464C" w:rsidRPr="00FB5637">
        <w:rPr>
          <w:rFonts w:ascii="Times New Roman" w:hAnsi="Times New Roman"/>
          <w:bCs/>
          <w:sz w:val="24"/>
          <w:szCs w:val="24"/>
          <w:lang w:val="lt-LT"/>
        </w:rPr>
        <w:t>posėdžio protokolą Nr. ESPKD3</w:t>
      </w:r>
      <w:r w:rsidR="0088464C">
        <w:rPr>
          <w:rFonts w:ascii="Times New Roman" w:hAnsi="Times New Roman"/>
          <w:bCs/>
          <w:sz w:val="24"/>
          <w:szCs w:val="24"/>
          <w:lang w:val="lt-LT"/>
        </w:rPr>
        <w:t>4</w:t>
      </w:r>
      <w:r w:rsidR="0088464C" w:rsidRPr="00FB5637">
        <w:rPr>
          <w:rFonts w:ascii="Times New Roman" w:hAnsi="Times New Roman"/>
          <w:bCs/>
          <w:sz w:val="24"/>
          <w:szCs w:val="24"/>
          <w:lang w:val="lt-LT"/>
        </w:rPr>
        <w:t>-</w:t>
      </w:r>
      <w:r w:rsidR="0088464C">
        <w:rPr>
          <w:rFonts w:ascii="Times New Roman" w:hAnsi="Times New Roman"/>
          <w:bCs/>
          <w:sz w:val="24"/>
          <w:szCs w:val="24"/>
          <w:lang w:val="lt-LT"/>
        </w:rPr>
        <w:t>87</w:t>
      </w:r>
      <w:r w:rsidRPr="00FB5637">
        <w:rPr>
          <w:rFonts w:ascii="Times New Roman" w:hAnsi="Times New Roman"/>
          <w:bCs/>
          <w:sz w:val="24"/>
          <w:szCs w:val="24"/>
          <w:lang w:val="lt-LT"/>
        </w:rPr>
        <w:t xml:space="preserve">, </w:t>
      </w:r>
    </w:p>
    <w:p w:rsidR="00CC1679" w:rsidRPr="00FB5637" w:rsidRDefault="00CC1679" w:rsidP="004046A1">
      <w:pPr>
        <w:spacing w:after="20"/>
        <w:ind w:firstLine="1253"/>
        <w:jc w:val="both"/>
        <w:rPr>
          <w:rFonts w:ascii="Times New Roman" w:hAnsi="Times New Roman"/>
          <w:sz w:val="24"/>
          <w:szCs w:val="24"/>
          <w:lang w:val="lt-LT"/>
        </w:rPr>
      </w:pPr>
      <w:r w:rsidRPr="00FB5637">
        <w:rPr>
          <w:rFonts w:ascii="Times New Roman" w:hAnsi="Times New Roman"/>
          <w:bCs/>
          <w:sz w:val="24"/>
          <w:szCs w:val="24"/>
          <w:lang w:val="lt-LT"/>
        </w:rPr>
        <w:t xml:space="preserve">t v i r t i n u </w:t>
      </w:r>
      <w:r w:rsidRPr="00FB5637">
        <w:rPr>
          <w:rFonts w:ascii="Times New Roman" w:hAnsi="Times New Roman"/>
          <w:sz w:val="24"/>
          <w:lang w:val="lt-LT"/>
        </w:rPr>
        <w:t>2014</w:t>
      </w:r>
      <w:r w:rsidRPr="00FB5637">
        <w:rPr>
          <w:rFonts w:ascii="Times New Roman" w:hAnsi="Times New Roman"/>
          <w:bCs/>
          <w:caps/>
          <w:sz w:val="24"/>
          <w:lang w:val="lt-LT"/>
        </w:rPr>
        <w:t>–</w:t>
      </w:r>
      <w:r w:rsidRPr="00FB5637">
        <w:rPr>
          <w:rFonts w:ascii="Times New Roman" w:hAnsi="Times New Roman"/>
          <w:bCs/>
          <w:sz w:val="24"/>
          <w:lang w:val="lt-LT"/>
        </w:rPr>
        <w:t xml:space="preserve">2020 metų iš Europos Sąjungos fondų lėšų </w:t>
      </w:r>
      <w:r w:rsidR="00FC22AA" w:rsidRPr="00FB5637">
        <w:rPr>
          <w:rFonts w:ascii="Times New Roman" w:hAnsi="Times New Roman"/>
          <w:bCs/>
          <w:sz w:val="24"/>
          <w:lang w:val="lt-LT"/>
        </w:rPr>
        <w:t xml:space="preserve">siūlomų </w:t>
      </w:r>
      <w:r w:rsidRPr="00FB5637">
        <w:rPr>
          <w:rFonts w:ascii="Times New Roman" w:hAnsi="Times New Roman"/>
          <w:bCs/>
          <w:sz w:val="24"/>
          <w:lang w:val="lt-LT"/>
        </w:rPr>
        <w:t xml:space="preserve">bendrai finansuoti valstybės projektų, skirtų įgyvendinti </w:t>
      </w:r>
      <w:r w:rsidRPr="00FB5637">
        <w:rPr>
          <w:rFonts w:ascii="Times New Roman" w:hAnsi="Times New Roman"/>
          <w:sz w:val="24"/>
          <w:szCs w:val="24"/>
          <w:lang w:val="lt-LT"/>
        </w:rPr>
        <w:t>2014</w:t>
      </w:r>
      <w:r w:rsidRPr="00FB5637">
        <w:rPr>
          <w:rFonts w:ascii="Times New Roman" w:hAnsi="Times New Roman"/>
          <w:bCs/>
          <w:caps/>
          <w:sz w:val="24"/>
          <w:lang w:val="lt-LT"/>
        </w:rPr>
        <w:t xml:space="preserve">–2020 </w:t>
      </w:r>
      <w:r w:rsidRPr="00FB5637">
        <w:rPr>
          <w:rFonts w:ascii="Times New Roman" w:hAnsi="Times New Roman"/>
          <w:sz w:val="24"/>
          <w:szCs w:val="24"/>
          <w:lang w:val="lt-LT"/>
        </w:rPr>
        <w:t>metų Europos Sąjungos fondų</w:t>
      </w:r>
      <w:r w:rsidR="00C14E44" w:rsidRPr="00FB5637">
        <w:rPr>
          <w:rFonts w:ascii="Times New Roman" w:hAnsi="Times New Roman"/>
          <w:sz w:val="24"/>
          <w:szCs w:val="24"/>
          <w:lang w:val="lt-LT"/>
        </w:rPr>
        <w:t xml:space="preserve"> investicijų veiksmų programos </w:t>
      </w:r>
      <w:r w:rsidR="0001760D" w:rsidRPr="00FB5637">
        <w:rPr>
          <w:rFonts w:ascii="Times New Roman" w:hAnsi="Times New Roman"/>
          <w:sz w:val="24"/>
          <w:szCs w:val="24"/>
          <w:lang w:val="lt-LT"/>
        </w:rPr>
        <w:t>9</w:t>
      </w:r>
      <w:r w:rsidRPr="00FB5637">
        <w:rPr>
          <w:rFonts w:ascii="Times New Roman" w:hAnsi="Times New Roman"/>
          <w:sz w:val="24"/>
          <w:szCs w:val="24"/>
          <w:lang w:val="lt-LT"/>
        </w:rPr>
        <w:t xml:space="preserve"> prioriteto „</w:t>
      </w:r>
      <w:r w:rsidR="0001760D" w:rsidRPr="00FB5637">
        <w:rPr>
          <w:rFonts w:ascii="Times New Roman" w:hAnsi="Times New Roman"/>
          <w:sz w:val="24"/>
          <w:szCs w:val="24"/>
          <w:lang w:val="lt-LT"/>
        </w:rPr>
        <w:t>Visuomenės švietimas ir žmogiškųjų išteklių potencialo didinimas</w:t>
      </w:r>
      <w:r w:rsidRPr="00FB5637">
        <w:rPr>
          <w:rFonts w:ascii="Times New Roman" w:hAnsi="Times New Roman"/>
          <w:sz w:val="24"/>
          <w:szCs w:val="24"/>
          <w:lang w:val="lt-LT"/>
        </w:rPr>
        <w:t xml:space="preserve">“ </w:t>
      </w:r>
      <w:r w:rsidR="00560FF6" w:rsidRPr="00FB5637">
        <w:rPr>
          <w:rFonts w:ascii="Times New Roman" w:hAnsi="Times New Roman"/>
          <w:sz w:val="24"/>
          <w:szCs w:val="24"/>
          <w:lang w:val="lt-LT"/>
        </w:rPr>
        <w:t>0</w:t>
      </w:r>
      <w:r w:rsidR="0001760D" w:rsidRPr="00FB5637">
        <w:rPr>
          <w:rFonts w:ascii="Times New Roman" w:hAnsi="Times New Roman"/>
          <w:sz w:val="24"/>
          <w:szCs w:val="24"/>
          <w:lang w:val="lt-LT"/>
        </w:rPr>
        <w:t>9</w:t>
      </w:r>
      <w:r w:rsidR="00C14E44" w:rsidRPr="00FB5637">
        <w:rPr>
          <w:rFonts w:ascii="Times New Roman" w:hAnsi="Times New Roman"/>
          <w:sz w:val="24"/>
          <w:szCs w:val="24"/>
          <w:lang w:val="lt-LT"/>
        </w:rPr>
        <w:t>.1.1-CPVA</w:t>
      </w:r>
      <w:r w:rsidR="00560FF6" w:rsidRPr="00FB5637">
        <w:rPr>
          <w:rFonts w:ascii="Times New Roman" w:hAnsi="Times New Roman"/>
          <w:sz w:val="24"/>
          <w:szCs w:val="24"/>
          <w:lang w:val="lt-LT"/>
        </w:rPr>
        <w:t>-V-7</w:t>
      </w:r>
      <w:r w:rsidR="0001760D" w:rsidRPr="00FB5637">
        <w:rPr>
          <w:rFonts w:ascii="Times New Roman" w:hAnsi="Times New Roman"/>
          <w:sz w:val="24"/>
          <w:szCs w:val="24"/>
          <w:lang w:val="lt-LT"/>
        </w:rPr>
        <w:t>20</w:t>
      </w:r>
      <w:r w:rsidR="00AF6CF7" w:rsidRPr="00FB5637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560FF6" w:rsidRPr="00FB5637">
        <w:rPr>
          <w:rFonts w:ascii="Times New Roman" w:hAnsi="Times New Roman"/>
          <w:sz w:val="24"/>
          <w:szCs w:val="24"/>
          <w:lang w:val="lt-LT"/>
        </w:rPr>
        <w:t>priemon</w:t>
      </w:r>
      <w:r w:rsidR="00B674EC">
        <w:rPr>
          <w:rFonts w:ascii="Times New Roman" w:hAnsi="Times New Roman"/>
          <w:sz w:val="24"/>
          <w:szCs w:val="24"/>
          <w:lang w:val="lt-LT"/>
        </w:rPr>
        <w:t>ę</w:t>
      </w:r>
      <w:r w:rsidR="00560FF6" w:rsidRPr="00FB5637">
        <w:rPr>
          <w:rFonts w:ascii="Times New Roman" w:hAnsi="Times New Roman"/>
          <w:sz w:val="24"/>
          <w:szCs w:val="24"/>
          <w:lang w:val="lt-LT"/>
        </w:rPr>
        <w:t xml:space="preserve"> „</w:t>
      </w:r>
      <w:r w:rsidR="0001760D" w:rsidRPr="00FB5637">
        <w:rPr>
          <w:rFonts w:ascii="Times New Roman" w:hAnsi="Times New Roman"/>
          <w:sz w:val="24"/>
          <w:szCs w:val="24"/>
          <w:lang w:val="lt-LT" w:eastAsia="lt-LT"/>
        </w:rPr>
        <w:t>Studijų aplinkos ir infrastruktūros koncentravimas, tobulinimas ir informacinių sistemų plėtra</w:t>
      </w:r>
      <w:r w:rsidR="00560FF6" w:rsidRPr="00FB5637">
        <w:rPr>
          <w:rFonts w:ascii="Times New Roman" w:hAnsi="Times New Roman"/>
          <w:sz w:val="24"/>
          <w:szCs w:val="24"/>
          <w:lang w:val="lt-LT"/>
        </w:rPr>
        <w:t>“</w:t>
      </w:r>
      <w:r w:rsidR="00D21EDA" w:rsidRPr="00FB5637">
        <w:rPr>
          <w:rFonts w:ascii="Times New Roman" w:hAnsi="Times New Roman"/>
          <w:sz w:val="24"/>
          <w:szCs w:val="24"/>
          <w:lang w:val="lt-LT"/>
        </w:rPr>
        <w:t xml:space="preserve">, sąrašą Nr. </w:t>
      </w:r>
      <w:r w:rsidR="00516716">
        <w:rPr>
          <w:rFonts w:ascii="Times New Roman" w:hAnsi="Times New Roman"/>
          <w:sz w:val="24"/>
          <w:szCs w:val="24"/>
          <w:lang w:val="lt-LT"/>
        </w:rPr>
        <w:t>1</w:t>
      </w:r>
      <w:r w:rsidR="0088464C">
        <w:rPr>
          <w:rFonts w:ascii="Times New Roman" w:hAnsi="Times New Roman"/>
          <w:sz w:val="24"/>
          <w:szCs w:val="24"/>
          <w:lang w:val="lt-LT"/>
        </w:rPr>
        <w:t>5</w:t>
      </w:r>
      <w:r w:rsidR="00D21EDA" w:rsidRPr="00FB5637">
        <w:rPr>
          <w:rFonts w:ascii="Times New Roman" w:hAnsi="Times New Roman"/>
          <w:sz w:val="24"/>
          <w:szCs w:val="24"/>
          <w:lang w:val="lt-LT"/>
        </w:rPr>
        <w:t xml:space="preserve"> (pridedama). </w:t>
      </w:r>
      <w:r w:rsidRPr="00FB5637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4046A1" w:rsidRPr="00FB5637" w:rsidRDefault="004046A1" w:rsidP="000C3BCA">
      <w:pPr>
        <w:spacing w:after="20"/>
        <w:jc w:val="both"/>
        <w:rPr>
          <w:rFonts w:ascii="Times New Roman" w:hAnsi="Times New Roman"/>
          <w:sz w:val="24"/>
          <w:lang w:val="lt-LT"/>
        </w:rPr>
      </w:pPr>
    </w:p>
    <w:p w:rsidR="00476E40" w:rsidRPr="00847D4C" w:rsidRDefault="00476E40" w:rsidP="004046A1">
      <w:pPr>
        <w:spacing w:after="20"/>
        <w:ind w:firstLine="1253"/>
        <w:jc w:val="both"/>
        <w:rPr>
          <w:rFonts w:ascii="Times New Roman" w:hAnsi="Times New Roman"/>
          <w:sz w:val="24"/>
          <w:lang w:val="lt-L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4077"/>
      </w:tblGrid>
      <w:tr w:rsidR="0078260F" w:rsidRPr="00847D4C" w:rsidTr="00C93536">
        <w:trPr>
          <w:cantSplit/>
        </w:trPr>
        <w:tc>
          <w:tcPr>
            <w:tcW w:w="5778" w:type="dxa"/>
          </w:tcPr>
          <w:p w:rsidR="0078260F" w:rsidRPr="000C3BCA" w:rsidRDefault="00D531B9" w:rsidP="00C93536">
            <w:pPr>
              <w:spacing w:after="2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C3BCA">
              <w:rPr>
                <w:rFonts w:ascii="Times New Roman" w:hAnsi="Times New Roman"/>
                <w:sz w:val="24"/>
                <w:szCs w:val="24"/>
                <w:lang w:val="lt-LT"/>
              </w:rPr>
              <w:t>Š</w:t>
            </w:r>
            <w:r w:rsidR="00453F4E" w:rsidRPr="000C3BCA">
              <w:rPr>
                <w:rFonts w:ascii="Times New Roman" w:hAnsi="Times New Roman"/>
                <w:sz w:val="24"/>
                <w:szCs w:val="24"/>
                <w:lang w:val="lt-LT"/>
              </w:rPr>
              <w:t>vietimo</w:t>
            </w:r>
            <w:r w:rsidR="00B8470D" w:rsidRPr="000C3BCA">
              <w:rPr>
                <w:rFonts w:ascii="Times New Roman" w:hAnsi="Times New Roman"/>
                <w:sz w:val="24"/>
                <w:szCs w:val="24"/>
                <w:lang w:val="lt-LT"/>
              </w:rPr>
              <w:t>, mokslo ir sporto</w:t>
            </w:r>
            <w:r w:rsidR="00453F4E" w:rsidRPr="000C3BC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ministr</w:t>
            </w:r>
            <w:r w:rsidR="00B8470D" w:rsidRPr="000C3BCA">
              <w:rPr>
                <w:rFonts w:ascii="Times New Roman" w:hAnsi="Times New Roman"/>
                <w:sz w:val="24"/>
                <w:szCs w:val="24"/>
                <w:lang w:val="lt-LT"/>
              </w:rPr>
              <w:t>as</w:t>
            </w:r>
          </w:p>
        </w:tc>
        <w:tc>
          <w:tcPr>
            <w:tcW w:w="4077" w:type="dxa"/>
          </w:tcPr>
          <w:p w:rsidR="0078260F" w:rsidRPr="00453F4E" w:rsidRDefault="00F94C07" w:rsidP="00C93536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53F4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425787" w:rsidRPr="00453F4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                  </w:t>
            </w:r>
            <w:r w:rsidR="00B8470D">
              <w:rPr>
                <w:rFonts w:ascii="Times New Roman" w:hAnsi="Times New Roman"/>
                <w:sz w:val="24"/>
                <w:szCs w:val="24"/>
                <w:lang w:val="lt-LT"/>
              </w:rPr>
              <w:t>Algirdas Monkevičius</w:t>
            </w:r>
            <w:r w:rsidR="00CC1679" w:rsidRPr="00453F4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</w:tc>
      </w:tr>
    </w:tbl>
    <w:p w:rsidR="00412C4B" w:rsidRPr="0078260F" w:rsidRDefault="00412C4B" w:rsidP="0078260F"/>
    <w:sectPr w:rsidR="00412C4B" w:rsidRPr="0078260F" w:rsidSect="002A7844">
      <w:footerReference w:type="even" r:id="rId8"/>
      <w:footerReference w:type="default" r:id="rId9"/>
      <w:pgSz w:w="11907" w:h="16840" w:code="9"/>
      <w:pgMar w:top="1440" w:right="1440" w:bottom="1440" w:left="1440" w:header="289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4EE" w:rsidRDefault="001F34EE">
      <w:r>
        <w:separator/>
      </w:r>
    </w:p>
  </w:endnote>
  <w:endnote w:type="continuationSeparator" w:id="0">
    <w:p w:rsidR="001F34EE" w:rsidRDefault="001F3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L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599" w:rsidRDefault="00877599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877599" w:rsidRDefault="00877599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599" w:rsidRPr="0095049F" w:rsidRDefault="00877599" w:rsidP="002E5E74">
    <w:pPr>
      <w:pStyle w:val="Porat"/>
      <w:framePr w:wrap="around" w:vAnchor="text" w:hAnchor="margin" w:xAlign="right" w:y="1"/>
      <w:rPr>
        <w:rStyle w:val="Puslapionumeris"/>
        <w:sz w:val="16"/>
        <w:szCs w:val="16"/>
      </w:rPr>
    </w:pPr>
  </w:p>
  <w:p w:rsidR="00877599" w:rsidRDefault="00877599" w:rsidP="001477AD">
    <w:pPr>
      <w:pStyle w:val="Porat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4EE" w:rsidRDefault="001F34EE">
      <w:r>
        <w:separator/>
      </w:r>
    </w:p>
  </w:footnote>
  <w:footnote w:type="continuationSeparator" w:id="0">
    <w:p w:rsidR="001F34EE" w:rsidRDefault="001F34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247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F9F"/>
    <w:rsid w:val="00002896"/>
    <w:rsid w:val="0000686E"/>
    <w:rsid w:val="0001760D"/>
    <w:rsid w:val="00032116"/>
    <w:rsid w:val="000328B2"/>
    <w:rsid w:val="000363BE"/>
    <w:rsid w:val="000464AE"/>
    <w:rsid w:val="00061E4D"/>
    <w:rsid w:val="0007154C"/>
    <w:rsid w:val="00081928"/>
    <w:rsid w:val="00082551"/>
    <w:rsid w:val="00083D11"/>
    <w:rsid w:val="00086355"/>
    <w:rsid w:val="00087155"/>
    <w:rsid w:val="00092BF0"/>
    <w:rsid w:val="0009742E"/>
    <w:rsid w:val="000A30D5"/>
    <w:rsid w:val="000A45EC"/>
    <w:rsid w:val="000A6816"/>
    <w:rsid w:val="000B4D28"/>
    <w:rsid w:val="000C3BCA"/>
    <w:rsid w:val="000C451C"/>
    <w:rsid w:val="000C78EF"/>
    <w:rsid w:val="000C7C1C"/>
    <w:rsid w:val="000D2C22"/>
    <w:rsid w:val="000D3024"/>
    <w:rsid w:val="000E0E02"/>
    <w:rsid w:val="000E14D7"/>
    <w:rsid w:val="000E32ED"/>
    <w:rsid w:val="000E65B8"/>
    <w:rsid w:val="000E7356"/>
    <w:rsid w:val="000F0D8E"/>
    <w:rsid w:val="000F43F0"/>
    <w:rsid w:val="00100FCB"/>
    <w:rsid w:val="00105519"/>
    <w:rsid w:val="001077DB"/>
    <w:rsid w:val="00111385"/>
    <w:rsid w:val="0012464F"/>
    <w:rsid w:val="0013145C"/>
    <w:rsid w:val="00132BFD"/>
    <w:rsid w:val="00146FE2"/>
    <w:rsid w:val="001477AD"/>
    <w:rsid w:val="00157253"/>
    <w:rsid w:val="0016198F"/>
    <w:rsid w:val="00167AE6"/>
    <w:rsid w:val="00173A4F"/>
    <w:rsid w:val="00173B6B"/>
    <w:rsid w:val="00176BDA"/>
    <w:rsid w:val="0018002A"/>
    <w:rsid w:val="00182DC9"/>
    <w:rsid w:val="00185FD7"/>
    <w:rsid w:val="001A7907"/>
    <w:rsid w:val="001B7664"/>
    <w:rsid w:val="001C2554"/>
    <w:rsid w:val="001C30ED"/>
    <w:rsid w:val="001C3E94"/>
    <w:rsid w:val="001D1EF5"/>
    <w:rsid w:val="001E4DBB"/>
    <w:rsid w:val="001E71CB"/>
    <w:rsid w:val="001F1F11"/>
    <w:rsid w:val="001F34EE"/>
    <w:rsid w:val="001F5531"/>
    <w:rsid w:val="0020474E"/>
    <w:rsid w:val="00210AA4"/>
    <w:rsid w:val="00223DCD"/>
    <w:rsid w:val="00231939"/>
    <w:rsid w:val="00246B0E"/>
    <w:rsid w:val="0025103D"/>
    <w:rsid w:val="00251DEA"/>
    <w:rsid w:val="00254F88"/>
    <w:rsid w:val="00257038"/>
    <w:rsid w:val="0026051E"/>
    <w:rsid w:val="00290968"/>
    <w:rsid w:val="00291E5D"/>
    <w:rsid w:val="00291FCE"/>
    <w:rsid w:val="002A232E"/>
    <w:rsid w:val="002A7844"/>
    <w:rsid w:val="002B13C4"/>
    <w:rsid w:val="002B7455"/>
    <w:rsid w:val="002E0293"/>
    <w:rsid w:val="002E2BCB"/>
    <w:rsid w:val="002E3AEE"/>
    <w:rsid w:val="002E5E74"/>
    <w:rsid w:val="002F15F7"/>
    <w:rsid w:val="002F24D9"/>
    <w:rsid w:val="00301D80"/>
    <w:rsid w:val="003065A6"/>
    <w:rsid w:val="003106EE"/>
    <w:rsid w:val="00310F47"/>
    <w:rsid w:val="003149BA"/>
    <w:rsid w:val="00314B3F"/>
    <w:rsid w:val="00317DD3"/>
    <w:rsid w:val="003207BD"/>
    <w:rsid w:val="00320822"/>
    <w:rsid w:val="00325A7C"/>
    <w:rsid w:val="003271AE"/>
    <w:rsid w:val="00335517"/>
    <w:rsid w:val="0034066B"/>
    <w:rsid w:val="00344739"/>
    <w:rsid w:val="003456CE"/>
    <w:rsid w:val="00347AA9"/>
    <w:rsid w:val="00350BA9"/>
    <w:rsid w:val="00354BA3"/>
    <w:rsid w:val="00357075"/>
    <w:rsid w:val="00360C6C"/>
    <w:rsid w:val="00363110"/>
    <w:rsid w:val="00370C53"/>
    <w:rsid w:val="003764E6"/>
    <w:rsid w:val="00381F7D"/>
    <w:rsid w:val="00382FBA"/>
    <w:rsid w:val="00383E55"/>
    <w:rsid w:val="00384C40"/>
    <w:rsid w:val="00395556"/>
    <w:rsid w:val="003A5B37"/>
    <w:rsid w:val="003A7D22"/>
    <w:rsid w:val="003B23E7"/>
    <w:rsid w:val="003B2D0F"/>
    <w:rsid w:val="003B7416"/>
    <w:rsid w:val="003C03E8"/>
    <w:rsid w:val="003C67A1"/>
    <w:rsid w:val="003C7176"/>
    <w:rsid w:val="003D261C"/>
    <w:rsid w:val="003D3412"/>
    <w:rsid w:val="003D66A4"/>
    <w:rsid w:val="003E06B3"/>
    <w:rsid w:val="003E64A3"/>
    <w:rsid w:val="003F3AAF"/>
    <w:rsid w:val="003F4692"/>
    <w:rsid w:val="003F78BE"/>
    <w:rsid w:val="00402D70"/>
    <w:rsid w:val="004046A1"/>
    <w:rsid w:val="00407D56"/>
    <w:rsid w:val="00412C4B"/>
    <w:rsid w:val="00416B65"/>
    <w:rsid w:val="00425787"/>
    <w:rsid w:val="0043136B"/>
    <w:rsid w:val="0044310D"/>
    <w:rsid w:val="00453F4E"/>
    <w:rsid w:val="004544F1"/>
    <w:rsid w:val="00463B15"/>
    <w:rsid w:val="00466B07"/>
    <w:rsid w:val="00476E40"/>
    <w:rsid w:val="00482EA8"/>
    <w:rsid w:val="00493113"/>
    <w:rsid w:val="004931EC"/>
    <w:rsid w:val="00495EDC"/>
    <w:rsid w:val="004967BF"/>
    <w:rsid w:val="004A3020"/>
    <w:rsid w:val="004D0700"/>
    <w:rsid w:val="004D68FD"/>
    <w:rsid w:val="004E1D0F"/>
    <w:rsid w:val="004E2874"/>
    <w:rsid w:val="004E46CF"/>
    <w:rsid w:val="004E6858"/>
    <w:rsid w:val="004F1E59"/>
    <w:rsid w:val="004F3DB1"/>
    <w:rsid w:val="0050035B"/>
    <w:rsid w:val="00514DAD"/>
    <w:rsid w:val="00516716"/>
    <w:rsid w:val="00520B43"/>
    <w:rsid w:val="00522FB7"/>
    <w:rsid w:val="00527B09"/>
    <w:rsid w:val="005300B5"/>
    <w:rsid w:val="0053099F"/>
    <w:rsid w:val="00531968"/>
    <w:rsid w:val="0053230E"/>
    <w:rsid w:val="005355D7"/>
    <w:rsid w:val="00550A8C"/>
    <w:rsid w:val="00551A73"/>
    <w:rsid w:val="00555974"/>
    <w:rsid w:val="00560FF6"/>
    <w:rsid w:val="005615F3"/>
    <w:rsid w:val="005721A7"/>
    <w:rsid w:val="00582726"/>
    <w:rsid w:val="00583F2B"/>
    <w:rsid w:val="00587A4D"/>
    <w:rsid w:val="00592B72"/>
    <w:rsid w:val="0059551D"/>
    <w:rsid w:val="005A145D"/>
    <w:rsid w:val="005B7341"/>
    <w:rsid w:val="005B74BD"/>
    <w:rsid w:val="005C5249"/>
    <w:rsid w:val="005D25BA"/>
    <w:rsid w:val="005D2A07"/>
    <w:rsid w:val="005D4255"/>
    <w:rsid w:val="005E71A8"/>
    <w:rsid w:val="005F6F11"/>
    <w:rsid w:val="005F7876"/>
    <w:rsid w:val="00605950"/>
    <w:rsid w:val="0061061F"/>
    <w:rsid w:val="0061189F"/>
    <w:rsid w:val="0061285F"/>
    <w:rsid w:val="00614B50"/>
    <w:rsid w:val="00616D7B"/>
    <w:rsid w:val="006200B2"/>
    <w:rsid w:val="00621BAE"/>
    <w:rsid w:val="00623E94"/>
    <w:rsid w:val="006255BD"/>
    <w:rsid w:val="00626490"/>
    <w:rsid w:val="00642DA3"/>
    <w:rsid w:val="006453FD"/>
    <w:rsid w:val="0064547F"/>
    <w:rsid w:val="006477E2"/>
    <w:rsid w:val="00650B56"/>
    <w:rsid w:val="00653B07"/>
    <w:rsid w:val="006572CA"/>
    <w:rsid w:val="00667E6D"/>
    <w:rsid w:val="00675027"/>
    <w:rsid w:val="00680D2A"/>
    <w:rsid w:val="00681D7C"/>
    <w:rsid w:val="00686BDE"/>
    <w:rsid w:val="006910AC"/>
    <w:rsid w:val="00697747"/>
    <w:rsid w:val="006A7A97"/>
    <w:rsid w:val="006B38D8"/>
    <w:rsid w:val="006B782F"/>
    <w:rsid w:val="006C35E4"/>
    <w:rsid w:val="006C5C81"/>
    <w:rsid w:val="006D12D7"/>
    <w:rsid w:val="006D69D0"/>
    <w:rsid w:val="006E2D0C"/>
    <w:rsid w:val="006F0062"/>
    <w:rsid w:val="006F0779"/>
    <w:rsid w:val="006F3EA6"/>
    <w:rsid w:val="007103C3"/>
    <w:rsid w:val="00714001"/>
    <w:rsid w:val="00717821"/>
    <w:rsid w:val="00727D69"/>
    <w:rsid w:val="00735EE0"/>
    <w:rsid w:val="0074303C"/>
    <w:rsid w:val="007539B3"/>
    <w:rsid w:val="00766636"/>
    <w:rsid w:val="0077024D"/>
    <w:rsid w:val="00770FED"/>
    <w:rsid w:val="00775AAD"/>
    <w:rsid w:val="00776585"/>
    <w:rsid w:val="00777E62"/>
    <w:rsid w:val="0078260F"/>
    <w:rsid w:val="00787518"/>
    <w:rsid w:val="00787A9A"/>
    <w:rsid w:val="007901AD"/>
    <w:rsid w:val="0079505A"/>
    <w:rsid w:val="007A7A04"/>
    <w:rsid w:val="007B07D0"/>
    <w:rsid w:val="007B1A20"/>
    <w:rsid w:val="007B7F17"/>
    <w:rsid w:val="007C1FCA"/>
    <w:rsid w:val="007C71C2"/>
    <w:rsid w:val="007D5578"/>
    <w:rsid w:val="007E2094"/>
    <w:rsid w:val="007F0107"/>
    <w:rsid w:val="007F52EA"/>
    <w:rsid w:val="00800C1B"/>
    <w:rsid w:val="00804D5B"/>
    <w:rsid w:val="008154AB"/>
    <w:rsid w:val="00817EAA"/>
    <w:rsid w:val="008335C6"/>
    <w:rsid w:val="008353A4"/>
    <w:rsid w:val="00843E5C"/>
    <w:rsid w:val="008478CD"/>
    <w:rsid w:val="00847D4C"/>
    <w:rsid w:val="00850D6D"/>
    <w:rsid w:val="00850DAE"/>
    <w:rsid w:val="00851EBC"/>
    <w:rsid w:val="008528BC"/>
    <w:rsid w:val="00857555"/>
    <w:rsid w:val="00865E65"/>
    <w:rsid w:val="00872B1B"/>
    <w:rsid w:val="00877599"/>
    <w:rsid w:val="0088464C"/>
    <w:rsid w:val="00885B62"/>
    <w:rsid w:val="00895748"/>
    <w:rsid w:val="008B7C85"/>
    <w:rsid w:val="008C6290"/>
    <w:rsid w:val="008C65F6"/>
    <w:rsid w:val="008D01E5"/>
    <w:rsid w:val="008D1364"/>
    <w:rsid w:val="008D4917"/>
    <w:rsid w:val="008E123E"/>
    <w:rsid w:val="008F0DBD"/>
    <w:rsid w:val="008F1C04"/>
    <w:rsid w:val="008F1D9B"/>
    <w:rsid w:val="008F3F95"/>
    <w:rsid w:val="009016AE"/>
    <w:rsid w:val="0090382E"/>
    <w:rsid w:val="009150F1"/>
    <w:rsid w:val="00915721"/>
    <w:rsid w:val="009268EC"/>
    <w:rsid w:val="00944BEA"/>
    <w:rsid w:val="00945003"/>
    <w:rsid w:val="0095049F"/>
    <w:rsid w:val="00952195"/>
    <w:rsid w:val="00955E7F"/>
    <w:rsid w:val="009564A1"/>
    <w:rsid w:val="0095663E"/>
    <w:rsid w:val="00965B29"/>
    <w:rsid w:val="00965EDF"/>
    <w:rsid w:val="0099307F"/>
    <w:rsid w:val="009951EC"/>
    <w:rsid w:val="0099617D"/>
    <w:rsid w:val="009A1496"/>
    <w:rsid w:val="009A1E1E"/>
    <w:rsid w:val="009A5129"/>
    <w:rsid w:val="009B139F"/>
    <w:rsid w:val="009B351A"/>
    <w:rsid w:val="009B77B0"/>
    <w:rsid w:val="009C17E2"/>
    <w:rsid w:val="009C5F79"/>
    <w:rsid w:val="009D10C3"/>
    <w:rsid w:val="009D28D4"/>
    <w:rsid w:val="009E0AB0"/>
    <w:rsid w:val="009E4136"/>
    <w:rsid w:val="009F08F4"/>
    <w:rsid w:val="009F640F"/>
    <w:rsid w:val="009F792D"/>
    <w:rsid w:val="00A22A36"/>
    <w:rsid w:val="00A22C31"/>
    <w:rsid w:val="00A239F1"/>
    <w:rsid w:val="00A30AA5"/>
    <w:rsid w:val="00A36A18"/>
    <w:rsid w:val="00A460C3"/>
    <w:rsid w:val="00A51AF3"/>
    <w:rsid w:val="00A51B14"/>
    <w:rsid w:val="00A51F27"/>
    <w:rsid w:val="00A76442"/>
    <w:rsid w:val="00A82CE3"/>
    <w:rsid w:val="00A84A12"/>
    <w:rsid w:val="00A86F7F"/>
    <w:rsid w:val="00AA059D"/>
    <w:rsid w:val="00AA11FF"/>
    <w:rsid w:val="00AA351E"/>
    <w:rsid w:val="00AA4078"/>
    <w:rsid w:val="00AA4797"/>
    <w:rsid w:val="00AB0513"/>
    <w:rsid w:val="00AB4AE8"/>
    <w:rsid w:val="00AB672E"/>
    <w:rsid w:val="00AB7A3A"/>
    <w:rsid w:val="00AC0B4B"/>
    <w:rsid w:val="00AC155D"/>
    <w:rsid w:val="00AE167C"/>
    <w:rsid w:val="00AE21C5"/>
    <w:rsid w:val="00AE4559"/>
    <w:rsid w:val="00AF5C1E"/>
    <w:rsid w:val="00AF6CF7"/>
    <w:rsid w:val="00B044E9"/>
    <w:rsid w:val="00B05FC8"/>
    <w:rsid w:val="00B1559B"/>
    <w:rsid w:val="00B244A8"/>
    <w:rsid w:val="00B46B3C"/>
    <w:rsid w:val="00B472DB"/>
    <w:rsid w:val="00B53B2A"/>
    <w:rsid w:val="00B61602"/>
    <w:rsid w:val="00B63BE8"/>
    <w:rsid w:val="00B674EC"/>
    <w:rsid w:val="00B70628"/>
    <w:rsid w:val="00B70FBB"/>
    <w:rsid w:val="00B76B1D"/>
    <w:rsid w:val="00B77C75"/>
    <w:rsid w:val="00B822BF"/>
    <w:rsid w:val="00B8271B"/>
    <w:rsid w:val="00B8470D"/>
    <w:rsid w:val="00B87A2B"/>
    <w:rsid w:val="00B93F75"/>
    <w:rsid w:val="00B9548D"/>
    <w:rsid w:val="00BB0272"/>
    <w:rsid w:val="00BC0D2B"/>
    <w:rsid w:val="00BC310A"/>
    <w:rsid w:val="00BC4555"/>
    <w:rsid w:val="00BC5136"/>
    <w:rsid w:val="00BC7BBB"/>
    <w:rsid w:val="00BD1421"/>
    <w:rsid w:val="00BE24CD"/>
    <w:rsid w:val="00BF1AA9"/>
    <w:rsid w:val="00BF1D68"/>
    <w:rsid w:val="00BF68A7"/>
    <w:rsid w:val="00C01E7F"/>
    <w:rsid w:val="00C044FE"/>
    <w:rsid w:val="00C05D90"/>
    <w:rsid w:val="00C14E44"/>
    <w:rsid w:val="00C201DD"/>
    <w:rsid w:val="00C24B19"/>
    <w:rsid w:val="00C27F9C"/>
    <w:rsid w:val="00C335DC"/>
    <w:rsid w:val="00C4434C"/>
    <w:rsid w:val="00C446A8"/>
    <w:rsid w:val="00C450DF"/>
    <w:rsid w:val="00C45F9A"/>
    <w:rsid w:val="00C47928"/>
    <w:rsid w:val="00C51F3F"/>
    <w:rsid w:val="00C5233B"/>
    <w:rsid w:val="00C52D69"/>
    <w:rsid w:val="00C63F5D"/>
    <w:rsid w:val="00C84D13"/>
    <w:rsid w:val="00C911DD"/>
    <w:rsid w:val="00C93536"/>
    <w:rsid w:val="00CA0A59"/>
    <w:rsid w:val="00CA7786"/>
    <w:rsid w:val="00CB3A23"/>
    <w:rsid w:val="00CC1679"/>
    <w:rsid w:val="00CC1BCE"/>
    <w:rsid w:val="00CC293E"/>
    <w:rsid w:val="00CC479C"/>
    <w:rsid w:val="00CC76A0"/>
    <w:rsid w:val="00CD42C8"/>
    <w:rsid w:val="00CD56AC"/>
    <w:rsid w:val="00CE1F45"/>
    <w:rsid w:val="00CE36A0"/>
    <w:rsid w:val="00CE3E7B"/>
    <w:rsid w:val="00CF07AF"/>
    <w:rsid w:val="00CF1361"/>
    <w:rsid w:val="00D013DE"/>
    <w:rsid w:val="00D03515"/>
    <w:rsid w:val="00D11E1C"/>
    <w:rsid w:val="00D15290"/>
    <w:rsid w:val="00D21EDA"/>
    <w:rsid w:val="00D225FF"/>
    <w:rsid w:val="00D22B27"/>
    <w:rsid w:val="00D2754D"/>
    <w:rsid w:val="00D311F3"/>
    <w:rsid w:val="00D31FC9"/>
    <w:rsid w:val="00D32A7E"/>
    <w:rsid w:val="00D335B8"/>
    <w:rsid w:val="00D339DB"/>
    <w:rsid w:val="00D43268"/>
    <w:rsid w:val="00D44F8E"/>
    <w:rsid w:val="00D46010"/>
    <w:rsid w:val="00D50F84"/>
    <w:rsid w:val="00D531B9"/>
    <w:rsid w:val="00D55E74"/>
    <w:rsid w:val="00D60FF8"/>
    <w:rsid w:val="00D6638D"/>
    <w:rsid w:val="00D67A23"/>
    <w:rsid w:val="00D71C69"/>
    <w:rsid w:val="00D824CA"/>
    <w:rsid w:val="00D8419E"/>
    <w:rsid w:val="00DB0119"/>
    <w:rsid w:val="00DB0326"/>
    <w:rsid w:val="00DB0EA3"/>
    <w:rsid w:val="00DC56B3"/>
    <w:rsid w:val="00DC5A07"/>
    <w:rsid w:val="00DC709F"/>
    <w:rsid w:val="00DE1584"/>
    <w:rsid w:val="00DE3C89"/>
    <w:rsid w:val="00DE4594"/>
    <w:rsid w:val="00DF3EB7"/>
    <w:rsid w:val="00DF6A81"/>
    <w:rsid w:val="00DF7642"/>
    <w:rsid w:val="00E055C9"/>
    <w:rsid w:val="00E05997"/>
    <w:rsid w:val="00E12F6C"/>
    <w:rsid w:val="00E2065C"/>
    <w:rsid w:val="00E212B7"/>
    <w:rsid w:val="00E250B8"/>
    <w:rsid w:val="00E25892"/>
    <w:rsid w:val="00E35501"/>
    <w:rsid w:val="00E637FA"/>
    <w:rsid w:val="00E64E29"/>
    <w:rsid w:val="00E66497"/>
    <w:rsid w:val="00E66C4A"/>
    <w:rsid w:val="00E744D9"/>
    <w:rsid w:val="00E757B3"/>
    <w:rsid w:val="00E8188A"/>
    <w:rsid w:val="00E8236B"/>
    <w:rsid w:val="00E941E5"/>
    <w:rsid w:val="00E94C5D"/>
    <w:rsid w:val="00EA11E2"/>
    <w:rsid w:val="00EA55AB"/>
    <w:rsid w:val="00EB50E2"/>
    <w:rsid w:val="00EB5CA7"/>
    <w:rsid w:val="00EB67AF"/>
    <w:rsid w:val="00EC09C5"/>
    <w:rsid w:val="00EC15BF"/>
    <w:rsid w:val="00EC523E"/>
    <w:rsid w:val="00ED173F"/>
    <w:rsid w:val="00ED4DEA"/>
    <w:rsid w:val="00ED4F07"/>
    <w:rsid w:val="00EE6FAA"/>
    <w:rsid w:val="00EF15A7"/>
    <w:rsid w:val="00EF46FC"/>
    <w:rsid w:val="00F14EAF"/>
    <w:rsid w:val="00F32A4C"/>
    <w:rsid w:val="00F3663F"/>
    <w:rsid w:val="00F375FC"/>
    <w:rsid w:val="00F44C4A"/>
    <w:rsid w:val="00F53FDA"/>
    <w:rsid w:val="00F65053"/>
    <w:rsid w:val="00F67AD9"/>
    <w:rsid w:val="00F734B7"/>
    <w:rsid w:val="00F820C3"/>
    <w:rsid w:val="00F8313A"/>
    <w:rsid w:val="00F84804"/>
    <w:rsid w:val="00F84C1D"/>
    <w:rsid w:val="00F92080"/>
    <w:rsid w:val="00F93FBC"/>
    <w:rsid w:val="00F94C07"/>
    <w:rsid w:val="00F96F9F"/>
    <w:rsid w:val="00FA342B"/>
    <w:rsid w:val="00FA7B37"/>
    <w:rsid w:val="00FB1DB2"/>
    <w:rsid w:val="00FB5637"/>
    <w:rsid w:val="00FC22AA"/>
    <w:rsid w:val="00FC236A"/>
    <w:rsid w:val="00FC2B4D"/>
    <w:rsid w:val="00FD112E"/>
    <w:rsid w:val="00FD2FA0"/>
    <w:rsid w:val="00FD458A"/>
    <w:rsid w:val="00FD779B"/>
    <w:rsid w:val="00FD7968"/>
    <w:rsid w:val="00FE3742"/>
    <w:rsid w:val="00FE63C5"/>
    <w:rsid w:val="00FE79B8"/>
    <w:rsid w:val="00FF0736"/>
    <w:rsid w:val="00FF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tilde-lv/tildestengine" w:name="firmas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EF64DE-726E-4E6B-ACBE-ACD1AC14A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eticaLT" w:hAnsi="HelveticaLT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spacing w:before="240" w:after="60"/>
      <w:outlineLvl w:val="0"/>
    </w:pPr>
    <w:rPr>
      <w:rFonts w:ascii="Arial" w:hAnsi="Arial"/>
      <w:b/>
      <w:caps/>
      <w:sz w:val="28"/>
      <w:lang w:val="en-US"/>
    </w:rPr>
  </w:style>
  <w:style w:type="paragraph" w:styleId="Antrat2">
    <w:name w:val="heading 2"/>
    <w:basedOn w:val="prastasis"/>
    <w:next w:val="prastasis"/>
    <w:qFormat/>
    <w:pPr>
      <w:keepNext/>
      <w:spacing w:before="240" w:after="60"/>
      <w:outlineLvl w:val="1"/>
    </w:pPr>
    <w:rPr>
      <w:rFonts w:ascii="Arial" w:hAnsi="Arial"/>
      <w:b/>
      <w:i/>
      <w:sz w:val="24"/>
      <w:lang w:val="en-US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Antrats">
    <w:name w:val="header"/>
    <w:basedOn w:val="prastasis"/>
    <w:pPr>
      <w:tabs>
        <w:tab w:val="center" w:pos="4819"/>
        <w:tab w:val="right" w:pos="9071"/>
      </w:tabs>
    </w:pPr>
  </w:style>
  <w:style w:type="character" w:styleId="Hipersaitas">
    <w:name w:val="Hyperlink"/>
    <w:rPr>
      <w:color w:val="0000FF"/>
      <w:u w:val="single"/>
    </w:rPr>
  </w:style>
  <w:style w:type="paragraph" w:styleId="Pavadinimas">
    <w:name w:val="Title"/>
    <w:basedOn w:val="prastasis"/>
    <w:qFormat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4"/>
      <w:szCs w:val="24"/>
      <w:lang w:val="lt-LT"/>
    </w:rPr>
  </w:style>
  <w:style w:type="paragraph" w:styleId="Paantrat">
    <w:name w:val="Subtitle"/>
    <w:basedOn w:val="prastasis"/>
    <w:qFormat/>
    <w:pPr>
      <w:jc w:val="center"/>
    </w:pPr>
    <w:rPr>
      <w:b/>
      <w:bCs/>
    </w:rPr>
  </w:style>
  <w:style w:type="character" w:styleId="Komentaronuoroda">
    <w:name w:val="annotation reference"/>
    <w:semiHidden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</w:style>
  <w:style w:type="character" w:styleId="Puslapionumeris">
    <w:name w:val="page number"/>
    <w:basedOn w:val="Numatytasispastraiposriftas"/>
  </w:style>
  <w:style w:type="paragraph" w:styleId="Debesliotekstas">
    <w:name w:val="Balloon Text"/>
    <w:basedOn w:val="prastasis"/>
    <w:semiHidden/>
    <w:rsid w:val="00E250B8"/>
    <w:rPr>
      <w:rFonts w:ascii="Tahoma" w:hAnsi="Tahoma" w:cs="Tahoma"/>
      <w:sz w:val="16"/>
      <w:szCs w:val="16"/>
    </w:rPr>
  </w:style>
  <w:style w:type="paragraph" w:styleId="Komentarotema">
    <w:name w:val="annotation subject"/>
    <w:basedOn w:val="Komentarotekstas"/>
    <w:next w:val="Komentarotekstas"/>
    <w:link w:val="KomentarotemaDiagrama"/>
    <w:rsid w:val="00B1559B"/>
    <w:rPr>
      <w:b/>
      <w:bCs/>
    </w:rPr>
  </w:style>
  <w:style w:type="character" w:customStyle="1" w:styleId="KomentarotekstasDiagrama">
    <w:name w:val="Komentaro tekstas Diagrama"/>
    <w:link w:val="Komentarotekstas"/>
    <w:semiHidden/>
    <w:rsid w:val="00B1559B"/>
    <w:rPr>
      <w:rFonts w:ascii="HelveticaLT" w:hAnsi="HelveticaLT"/>
      <w:lang w:val="en-GB" w:eastAsia="en-US"/>
    </w:rPr>
  </w:style>
  <w:style w:type="character" w:customStyle="1" w:styleId="KomentarotemaDiagrama">
    <w:name w:val="Komentaro tema Diagrama"/>
    <w:link w:val="Komentarotema"/>
    <w:rsid w:val="00B1559B"/>
    <w:rPr>
      <w:rFonts w:ascii="HelveticaLT" w:hAnsi="HelveticaLT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isakyma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FD62FD-3411-4D95-A51A-37F86FBCC2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EC83EC-5F78-461F-911D-EF76E549D134}"/>
</file>

<file path=customXml/itemProps3.xml><?xml version="1.0" encoding="utf-8"?>
<ds:datastoreItem xmlns:ds="http://schemas.openxmlformats.org/officeDocument/2006/customXml" ds:itemID="{E589C0BE-B7B5-4B8C-B927-64B2D4BAF77B}"/>
</file>

<file path=customXml/itemProps4.xml><?xml version="1.0" encoding="utf-8"?>
<ds:datastoreItem xmlns:ds="http://schemas.openxmlformats.org/officeDocument/2006/customXml" ds:itemID="{EDC96BA7-328A-428F-AF6A-884C9E40002A}"/>
</file>

<file path=docProps/app.xml><?xml version="1.0" encoding="utf-8"?>
<Properties xmlns="http://schemas.openxmlformats.org/officeDocument/2006/extended-properties" xmlns:vt="http://schemas.openxmlformats.org/officeDocument/2006/docPropsVTypes">
  <Template>isakymas</Template>
  <TotalTime>25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VKS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a0895747-4597-46dd-b143-21ee9469487b</dc:title>
  <dc:subject/>
  <dc:creator>rkuodyte</dc:creator>
  <cp:keywords/>
  <dc:description/>
  <cp:lastModifiedBy>Čepas Vytautas | ŠMSM</cp:lastModifiedBy>
  <cp:revision>5</cp:revision>
  <cp:lastPrinted>2016-03-17T09:16:00Z</cp:lastPrinted>
  <dcterms:created xsi:type="dcterms:W3CDTF">2019-12-12T11:21:00Z</dcterms:created>
  <dcterms:modified xsi:type="dcterms:W3CDTF">2019-12-12T11:45:00Z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akymai">
    <vt:lpwstr>Isakymai</vt:lpwstr>
  </property>
  <property fmtid="{D5CDD505-2E9C-101B-9397-08002B2CF9AE}" pid="3" name="ContentTypeId">
    <vt:lpwstr>0x010100D8ECFFBDDA118244861569856C5AC6C3</vt:lpwstr>
  </property>
</Properties>
</file>