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7A6A82" w:rsidRDefault="007A6A82">
            <w:pPr>
              <w:jc w:val="center"/>
            </w:pPr>
          </w:p>
        </w:tc>
        <w:tc>
          <w:tcPr>
            <w:tcW w:w="2919" w:type="dxa"/>
          </w:tcPr>
          <w:p w:rsidR="007A6A82" w:rsidRDefault="007A6A82">
            <w:pPr>
              <w:jc w:val="center"/>
            </w:pPr>
          </w:p>
        </w:tc>
        <w:tc>
          <w:tcPr>
            <w:tcW w:w="3649" w:type="dxa"/>
          </w:tcPr>
          <w:p w:rsidR="007A6A82" w:rsidRDefault="00361E03">
            <w:pPr>
              <w:jc w:val="center"/>
              <w:rPr>
                <w:b/>
                <w:sz w:val="24"/>
              </w:rPr>
            </w:pPr>
            <w:r w:rsidRPr="00361E03">
              <w:rPr>
                <w:b/>
                <w:sz w:val="24"/>
              </w:rPr>
              <w:t xml:space="preserve">     </w:t>
            </w:r>
          </w:p>
        </w:tc>
      </w:tr>
      <w:tr w:rsidR="007A6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</w:tcPr>
          <w:p w:rsidR="007A6A82" w:rsidRDefault="007A6A82">
            <w:pPr>
              <w:jc w:val="center"/>
            </w:pPr>
          </w:p>
        </w:tc>
        <w:bookmarkStart w:id="0" w:name="_MON_1051000241"/>
        <w:bookmarkStart w:id="1" w:name="_MON_1051000405"/>
        <w:bookmarkStart w:id="2" w:name="_MON_1051000430"/>
        <w:bookmarkStart w:id="3" w:name="_MON_1051000472"/>
        <w:bookmarkStart w:id="4" w:name="_MON_1051000718"/>
        <w:bookmarkEnd w:id="0"/>
        <w:bookmarkEnd w:id="1"/>
        <w:bookmarkEnd w:id="2"/>
        <w:bookmarkEnd w:id="3"/>
        <w:bookmarkEnd w:id="4"/>
        <w:tc>
          <w:tcPr>
            <w:tcW w:w="2919" w:type="dxa"/>
          </w:tcPr>
          <w:p w:rsidR="007A6A82" w:rsidRDefault="007A6A82">
            <w:pPr>
              <w:jc w:val="center"/>
            </w:pPr>
            <w:r>
              <w:object w:dxaOrig="753" w:dyaOrig="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41.55pt" o:ole="" fillcolor="window">
                  <v:imagedata r:id="rId7" o:title=""/>
                </v:shape>
                <o:OLEObject Type="Embed" ProgID="Word.Picture.8" ShapeID="_x0000_i1025" DrawAspect="Content" ObjectID="_1597067749" r:id="rId8"/>
              </w:object>
            </w:r>
          </w:p>
        </w:tc>
        <w:tc>
          <w:tcPr>
            <w:tcW w:w="3649" w:type="dxa"/>
          </w:tcPr>
          <w:p w:rsidR="007A6A82" w:rsidRDefault="007A6A82">
            <w:pPr>
              <w:jc w:val="center"/>
            </w:pPr>
          </w:p>
        </w:tc>
      </w:tr>
    </w:tbl>
    <w:p w:rsidR="007A6A82" w:rsidRDefault="007A6A82">
      <w:pPr>
        <w:jc w:val="center"/>
        <w:rPr>
          <w:b/>
          <w:sz w:val="26"/>
        </w:rPr>
      </w:pPr>
    </w:p>
    <w:p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LIETUVOS RESPUBLIKOS SUSISIEKIMO MINISTRAS</w:t>
      </w:r>
    </w:p>
    <w:p w:rsidR="00361E03" w:rsidRPr="00361E03" w:rsidRDefault="00361E03" w:rsidP="00361E03">
      <w:pPr>
        <w:jc w:val="center"/>
        <w:rPr>
          <w:b/>
          <w:sz w:val="28"/>
        </w:rPr>
      </w:pPr>
    </w:p>
    <w:p w:rsidR="00361E03" w:rsidRPr="00361E03" w:rsidRDefault="00361E03" w:rsidP="00361E03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:rsidR="007A6A82" w:rsidRPr="00DD136A" w:rsidRDefault="00433389" w:rsidP="00DD136A">
      <w:pPr>
        <w:jc w:val="center"/>
        <w:rPr>
          <w:b/>
          <w:sz w:val="28"/>
          <w:szCs w:val="28"/>
        </w:rPr>
      </w:pP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>DĖL Lietuvos Respublikos susisiekimo ministro 201</w:t>
      </w:r>
      <w:r w:rsidR="00B56FF8">
        <w:rPr>
          <w:b/>
          <w:bCs/>
          <w:caps/>
          <w:color w:val="000000"/>
          <w:sz w:val="28"/>
          <w:szCs w:val="28"/>
          <w:shd w:val="clear" w:color="auto" w:fill="FFFFFF"/>
        </w:rPr>
        <w:t>6 m. lapkričio 22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245F2D">
        <w:rPr>
          <w:b/>
          <w:bCs/>
          <w:caps/>
          <w:color w:val="000000"/>
          <w:sz w:val="28"/>
          <w:szCs w:val="28"/>
          <w:shd w:val="clear" w:color="auto" w:fill="FFFFFF"/>
        </w:rPr>
        <w:t>d. įsakymo Nr. 3-</w:t>
      </w:r>
      <w:r w:rsidRPr="00433389">
        <w:t xml:space="preserve"> </w:t>
      </w:r>
      <w:r w:rsidRPr="00433389">
        <w:rPr>
          <w:b/>
          <w:bCs/>
          <w:caps/>
          <w:color w:val="000000"/>
          <w:sz w:val="28"/>
          <w:szCs w:val="28"/>
          <w:shd w:val="clear" w:color="auto" w:fill="FFFFFF"/>
        </w:rPr>
        <w:t>39</w:t>
      </w:r>
      <w:r w:rsidR="00B56FF8">
        <w:rPr>
          <w:b/>
          <w:bCs/>
          <w:caps/>
          <w:color w:val="000000"/>
          <w:sz w:val="28"/>
          <w:szCs w:val="28"/>
          <w:shd w:val="clear" w:color="auto" w:fill="FFFFFF"/>
        </w:rPr>
        <w:t>8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„</w:t>
      </w:r>
      <w:r w:rsidR="00DD136A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="008172E6"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 w:rsidR="00361E03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</w:t>
      </w:r>
      <w:r w:rsidR="004647EF" w:rsidRPr="004647EF">
        <w:rPr>
          <w:b/>
          <w:bCs/>
          <w:caps/>
          <w:color w:val="000000"/>
          <w:sz w:val="28"/>
          <w:szCs w:val="28"/>
          <w:shd w:val="clear" w:color="auto" w:fill="FFFFFF"/>
        </w:rPr>
        <w:t>02.1.1-CPVA-V-521</w:t>
      </w:r>
      <w:r w:rsidR="00456B9D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9337F5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priemonės </w:t>
      </w:r>
      <w:r w:rsidR="00361E03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="004647EF" w:rsidRPr="004647EF">
        <w:rPr>
          <w:b/>
          <w:bCs/>
          <w:caps/>
          <w:color w:val="000000"/>
          <w:sz w:val="28"/>
          <w:szCs w:val="28"/>
          <w:shd w:val="clear" w:color="auto" w:fill="FFFFFF"/>
        </w:rPr>
        <w:t>Naujos kartos prieigos plėtra</w:t>
      </w:r>
      <w:r w:rsidR="00361E03"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="00DD136A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 w:rsidR="00177140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="00DD136A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 w:rsidR="00361E03"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="00DD136A"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PATVIRTINIMO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  <w:r w:rsidRPr="00F9447E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br/>
      </w:r>
      <w:r w:rsidRPr="00F9447E">
        <w:rPr>
          <w:b/>
          <w:bCs/>
          <w:caps/>
          <w:color w:val="000000"/>
          <w:sz w:val="28"/>
          <w:szCs w:val="28"/>
          <w:shd w:val="clear" w:color="auto" w:fill="FFFFFF"/>
        </w:rPr>
        <w:t>pakeitimo</w:t>
      </w:r>
    </w:p>
    <w:p w:rsidR="000C0952" w:rsidRDefault="000C0952" w:rsidP="0017441E">
      <w:pPr>
        <w:jc w:val="center"/>
        <w:rPr>
          <w:sz w:val="24"/>
        </w:rPr>
      </w:pPr>
    </w:p>
    <w:p w:rsidR="00941EF9" w:rsidRDefault="004B5864" w:rsidP="0017441E">
      <w:pPr>
        <w:jc w:val="center"/>
        <w:rPr>
          <w:sz w:val="24"/>
        </w:rPr>
      </w:pPr>
      <w:r>
        <w:rPr>
          <w:sz w:val="24"/>
        </w:rPr>
        <w:t xml:space="preserve">2018 m.                       d. </w:t>
      </w:r>
      <w:r w:rsidR="00BD2092">
        <w:rPr>
          <w:sz w:val="24"/>
        </w:rPr>
        <w:t>Nr.</w:t>
      </w:r>
      <w:r w:rsidR="00A43EC1">
        <w:rPr>
          <w:sz w:val="24"/>
        </w:rPr>
        <w:t xml:space="preserve"> </w:t>
      </w:r>
    </w:p>
    <w:p w:rsidR="007A6A82" w:rsidRDefault="00361E03" w:rsidP="00361E03">
      <w:pPr>
        <w:jc w:val="center"/>
        <w:rPr>
          <w:sz w:val="24"/>
        </w:rPr>
      </w:pPr>
      <w:r w:rsidRPr="00361E03">
        <w:rPr>
          <w:sz w:val="24"/>
        </w:rPr>
        <w:t>Vilnius</w:t>
      </w:r>
    </w:p>
    <w:p w:rsidR="00361E03" w:rsidRDefault="00361E03" w:rsidP="00361E03">
      <w:pPr>
        <w:jc w:val="center"/>
        <w:rPr>
          <w:sz w:val="24"/>
        </w:rPr>
      </w:pPr>
    </w:p>
    <w:p w:rsidR="002C1C15" w:rsidRDefault="002C1C15" w:rsidP="00DA3A7B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C70427">
        <w:rPr>
          <w:color w:val="000000"/>
          <w:sz w:val="24"/>
          <w:szCs w:val="24"/>
        </w:rPr>
        <w:t xml:space="preserve">P a k e i č i u Lietuvos Respublikos susisiekimo ministro </w:t>
      </w:r>
      <w:r>
        <w:rPr>
          <w:color w:val="000000"/>
          <w:sz w:val="24"/>
          <w:szCs w:val="24"/>
        </w:rPr>
        <w:t>2016</w:t>
      </w:r>
      <w:r w:rsidRPr="00C70427">
        <w:rPr>
          <w:color w:val="000000"/>
          <w:sz w:val="24"/>
          <w:szCs w:val="24"/>
        </w:rPr>
        <w:t xml:space="preserve"> m. </w:t>
      </w:r>
      <w:r w:rsidRPr="002C1C15">
        <w:rPr>
          <w:color w:val="000000"/>
          <w:sz w:val="24"/>
          <w:szCs w:val="24"/>
        </w:rPr>
        <w:t xml:space="preserve">lapkričio </w:t>
      </w:r>
      <w:r w:rsidR="009975CC">
        <w:rPr>
          <w:color w:val="000000"/>
          <w:sz w:val="24"/>
          <w:szCs w:val="24"/>
        </w:rPr>
        <w:t>22</w:t>
      </w:r>
      <w:r w:rsidRPr="00C70427">
        <w:rPr>
          <w:color w:val="000000"/>
          <w:sz w:val="24"/>
          <w:szCs w:val="24"/>
        </w:rPr>
        <w:t xml:space="preserve"> d. įsakymą </w:t>
      </w:r>
      <w:r w:rsidRPr="00C70427">
        <w:rPr>
          <w:color w:val="000000"/>
          <w:sz w:val="24"/>
          <w:szCs w:val="24"/>
        </w:rPr>
        <w:br/>
        <w:t>Nr. 3-</w:t>
      </w:r>
      <w:r w:rsidRPr="002C1C15">
        <w:rPr>
          <w:color w:val="000000"/>
          <w:sz w:val="24"/>
          <w:szCs w:val="24"/>
        </w:rPr>
        <w:t>39</w:t>
      </w:r>
      <w:r w:rsidR="009975CC">
        <w:rPr>
          <w:color w:val="000000"/>
          <w:sz w:val="24"/>
          <w:szCs w:val="24"/>
        </w:rPr>
        <w:t>8</w:t>
      </w:r>
      <w:r w:rsidRPr="00C70427">
        <w:rPr>
          <w:color w:val="000000"/>
          <w:sz w:val="24"/>
          <w:szCs w:val="24"/>
        </w:rPr>
        <w:t xml:space="preserve"> ,,Dėl</w:t>
      </w:r>
      <w:r w:rsidR="00A05B21">
        <w:rPr>
          <w:color w:val="000000"/>
          <w:sz w:val="24"/>
          <w:szCs w:val="24"/>
        </w:rPr>
        <w:t xml:space="preserve"> </w:t>
      </w:r>
      <w:r w:rsidR="00A05B21" w:rsidRPr="00A05B21">
        <w:rPr>
          <w:color w:val="000000"/>
          <w:sz w:val="24"/>
          <w:szCs w:val="24"/>
        </w:rPr>
        <w:t>2014–2020 metų Europos Sąjungos fondų investicijų veiksmų programos įgyvendinimo 02.1.1-CPVA-V-521 priemonės ,,Naujos kartos prieigos plėtra“ iš Europos Sąjungos struktūrinių fondų lėšų siūlomų bendrai finansuoti valstybės projektų sąrašo Nr. 1 patvirtinimo“</w:t>
      </w:r>
      <w:r w:rsidR="000C1BD6" w:rsidRPr="000C1BD6">
        <w:t xml:space="preserve"> </w:t>
      </w:r>
      <w:r w:rsidR="000C1BD6" w:rsidRPr="000C1BD6">
        <w:rPr>
          <w:color w:val="000000"/>
          <w:sz w:val="24"/>
          <w:szCs w:val="24"/>
        </w:rPr>
        <w:t>ir jį išdėstau nauja redakcija:</w:t>
      </w:r>
    </w:p>
    <w:p w:rsidR="000C1BD6" w:rsidRDefault="000C1BD6" w:rsidP="00CE6D6C">
      <w:pPr>
        <w:ind w:firstLine="720"/>
        <w:jc w:val="both"/>
        <w:rPr>
          <w:color w:val="000000"/>
          <w:sz w:val="24"/>
          <w:szCs w:val="24"/>
        </w:rPr>
      </w:pPr>
    </w:p>
    <w:p w:rsidR="000C1BD6" w:rsidRPr="00361E03" w:rsidRDefault="000C1BD6" w:rsidP="000C1BD6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361E03">
        <w:rPr>
          <w:b/>
          <w:sz w:val="28"/>
        </w:rPr>
        <w:t>LIETUVOS RESPUBLIKOS SUSISIEKIMO MINISTRAS</w:t>
      </w:r>
    </w:p>
    <w:p w:rsidR="000C1BD6" w:rsidRPr="00361E03" w:rsidRDefault="000C1BD6" w:rsidP="000C1BD6">
      <w:pPr>
        <w:jc w:val="center"/>
        <w:rPr>
          <w:b/>
          <w:sz w:val="28"/>
        </w:rPr>
      </w:pPr>
    </w:p>
    <w:p w:rsidR="000C1BD6" w:rsidRPr="00361E03" w:rsidRDefault="000C1BD6" w:rsidP="000C1BD6">
      <w:pPr>
        <w:jc w:val="center"/>
        <w:rPr>
          <w:b/>
          <w:sz w:val="28"/>
        </w:rPr>
      </w:pPr>
      <w:r w:rsidRPr="00361E03">
        <w:rPr>
          <w:b/>
          <w:sz w:val="28"/>
        </w:rPr>
        <w:t>ĮSAKYMAS</w:t>
      </w:r>
    </w:p>
    <w:p w:rsidR="000C1BD6" w:rsidRDefault="000C1BD6" w:rsidP="000C1BD6">
      <w:pPr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DĖL 2014–2020 METŲ </w:t>
      </w:r>
      <w:r w:rsidRPr="008172E6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EUROPOS SĄJUNGOS FONDŲ INVESTICIJŲ VEIKSMŲ PROGRAMOS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įgyvendinimo </w:t>
      </w:r>
      <w:r w:rsidRPr="004647EF">
        <w:rPr>
          <w:b/>
          <w:bCs/>
          <w:caps/>
          <w:color w:val="000000"/>
          <w:sz w:val="28"/>
          <w:szCs w:val="28"/>
          <w:shd w:val="clear" w:color="auto" w:fill="FFFFFF"/>
        </w:rPr>
        <w:t>02.1.1-CPVA-V-521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priemonės 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,,</w:t>
      </w:r>
      <w:r w:rsidRPr="004647EF">
        <w:rPr>
          <w:b/>
          <w:bCs/>
          <w:caps/>
          <w:color w:val="000000"/>
          <w:sz w:val="28"/>
          <w:szCs w:val="28"/>
          <w:shd w:val="clear" w:color="auto" w:fill="FFFFFF"/>
        </w:rPr>
        <w:t>Naujos kartos prieigos plėtra</w:t>
      </w:r>
      <w:r w:rsidRPr="00361E03">
        <w:rPr>
          <w:b/>
          <w:bCs/>
          <w:caps/>
          <w:color w:val="000000"/>
          <w:sz w:val="28"/>
          <w:szCs w:val="28"/>
          <w:shd w:val="clear" w:color="auto" w:fill="FFFFFF"/>
        </w:rPr>
        <w:t>“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IŠ EUROPOS SĄJUNGOS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struktūrinių 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FONDŲ LĖŠŲ </w:t>
      </w:r>
      <w:r>
        <w:rPr>
          <w:b/>
          <w:bCs/>
          <w:caps/>
          <w:color w:val="000000"/>
          <w:sz w:val="28"/>
          <w:szCs w:val="28"/>
          <w:shd w:val="clear" w:color="auto" w:fill="FFFFFF"/>
        </w:rPr>
        <w:t>siūlomų</w:t>
      </w: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 xml:space="preserve"> BENDRAI FINANSUOTI VALSTYBĖS PROJEKTŲ SĄRAŠO NR. 1 </w:t>
      </w:r>
    </w:p>
    <w:p w:rsidR="000C1BD6" w:rsidRDefault="000C1BD6" w:rsidP="000C1BD6">
      <w:pPr>
        <w:jc w:val="center"/>
        <w:rPr>
          <w:color w:val="000000"/>
          <w:sz w:val="24"/>
          <w:szCs w:val="24"/>
        </w:rPr>
      </w:pPr>
      <w:r w:rsidRPr="00DD136A">
        <w:rPr>
          <w:b/>
          <w:bCs/>
          <w:caps/>
          <w:color w:val="000000"/>
          <w:sz w:val="28"/>
          <w:szCs w:val="28"/>
          <w:shd w:val="clear" w:color="auto" w:fill="FFFFFF"/>
        </w:rPr>
        <w:t>PATVIRTINIMO</w:t>
      </w:r>
    </w:p>
    <w:p w:rsidR="000C1BD6" w:rsidRDefault="000C1BD6" w:rsidP="00CE6D6C">
      <w:pPr>
        <w:ind w:firstLine="720"/>
        <w:jc w:val="both"/>
        <w:rPr>
          <w:color w:val="000000"/>
          <w:sz w:val="24"/>
          <w:szCs w:val="24"/>
        </w:rPr>
      </w:pPr>
    </w:p>
    <w:p w:rsidR="00BE5603" w:rsidRDefault="00790767" w:rsidP="00DA3A7B">
      <w:pPr>
        <w:spacing w:line="360" w:lineRule="auto"/>
        <w:ind w:firstLine="720"/>
        <w:jc w:val="both"/>
        <w:rPr>
          <w:sz w:val="24"/>
        </w:rPr>
      </w:pPr>
      <w:r w:rsidRPr="00790767">
        <w:rPr>
          <w:color w:val="000000"/>
          <w:sz w:val="24"/>
          <w:szCs w:val="24"/>
        </w:rPr>
        <w:t xml:space="preserve">Vadovaudamasis </w:t>
      </w:r>
      <w:r w:rsidR="00361E03">
        <w:rPr>
          <w:color w:val="000000"/>
          <w:sz w:val="24"/>
          <w:szCs w:val="24"/>
        </w:rPr>
        <w:t>I</w:t>
      </w:r>
      <w:r w:rsidRPr="00790767">
        <w:rPr>
          <w:color w:val="000000"/>
          <w:sz w:val="24"/>
          <w:szCs w:val="24"/>
        </w:rPr>
        <w:t xml:space="preserve">š Europos Sąjungos </w:t>
      </w:r>
      <w:r w:rsidR="00361E03">
        <w:rPr>
          <w:color w:val="000000"/>
          <w:sz w:val="24"/>
          <w:szCs w:val="24"/>
        </w:rPr>
        <w:t xml:space="preserve">struktūrinių </w:t>
      </w:r>
      <w:r w:rsidRPr="00790767">
        <w:rPr>
          <w:color w:val="000000"/>
          <w:sz w:val="24"/>
          <w:szCs w:val="24"/>
        </w:rPr>
        <w:t>fondų lėšų bendrai finansuo</w:t>
      </w:r>
      <w:r w:rsidR="00361E03">
        <w:rPr>
          <w:color w:val="000000"/>
          <w:sz w:val="24"/>
          <w:szCs w:val="24"/>
        </w:rPr>
        <w:t>jamų</w:t>
      </w:r>
      <w:r w:rsidRPr="00790767">
        <w:rPr>
          <w:color w:val="000000"/>
          <w:sz w:val="24"/>
          <w:szCs w:val="24"/>
        </w:rPr>
        <w:t xml:space="preserve"> valstybės projektų atrankos tvarkos aprašo, patvirtinto Lietuvos Respublikos </w:t>
      </w:r>
      <w:r w:rsidR="00361E03">
        <w:rPr>
          <w:color w:val="000000"/>
          <w:sz w:val="24"/>
          <w:szCs w:val="24"/>
        </w:rPr>
        <w:t>susisiekimo ministro</w:t>
      </w:r>
      <w:r w:rsidRPr="00790767">
        <w:rPr>
          <w:color w:val="000000"/>
          <w:sz w:val="24"/>
          <w:szCs w:val="24"/>
        </w:rPr>
        <w:t xml:space="preserve"> 201</w:t>
      </w:r>
      <w:r w:rsidR="00361E03">
        <w:rPr>
          <w:color w:val="000000"/>
          <w:sz w:val="24"/>
          <w:szCs w:val="24"/>
        </w:rPr>
        <w:t>5</w:t>
      </w:r>
      <w:r w:rsidRPr="00790767">
        <w:rPr>
          <w:color w:val="000000"/>
          <w:sz w:val="24"/>
          <w:szCs w:val="24"/>
        </w:rPr>
        <w:t xml:space="preserve"> m. </w:t>
      </w:r>
      <w:r w:rsidR="00361E03">
        <w:rPr>
          <w:color w:val="000000"/>
          <w:sz w:val="24"/>
          <w:szCs w:val="24"/>
        </w:rPr>
        <w:t>birželio</w:t>
      </w:r>
      <w:r w:rsidRPr="00790767">
        <w:rPr>
          <w:color w:val="000000"/>
          <w:sz w:val="24"/>
          <w:szCs w:val="24"/>
        </w:rPr>
        <w:t xml:space="preserve"> </w:t>
      </w:r>
      <w:r w:rsidR="00361E03">
        <w:rPr>
          <w:color w:val="000000"/>
          <w:sz w:val="24"/>
          <w:szCs w:val="24"/>
        </w:rPr>
        <w:t>26</w:t>
      </w:r>
      <w:r w:rsidRPr="00790767">
        <w:rPr>
          <w:color w:val="000000"/>
          <w:sz w:val="24"/>
          <w:szCs w:val="24"/>
        </w:rPr>
        <w:t xml:space="preserve"> d. </w:t>
      </w:r>
      <w:r w:rsidR="00361E03">
        <w:rPr>
          <w:color w:val="000000"/>
          <w:sz w:val="24"/>
          <w:szCs w:val="24"/>
        </w:rPr>
        <w:t>įsakymu</w:t>
      </w:r>
      <w:r w:rsidRPr="00790767">
        <w:rPr>
          <w:color w:val="000000"/>
          <w:sz w:val="24"/>
          <w:szCs w:val="24"/>
        </w:rPr>
        <w:t xml:space="preserve"> Nr. </w:t>
      </w:r>
      <w:r w:rsidR="00361E03">
        <w:rPr>
          <w:color w:val="000000"/>
          <w:sz w:val="24"/>
          <w:szCs w:val="24"/>
        </w:rPr>
        <w:t>3-266</w:t>
      </w:r>
      <w:r w:rsidRPr="00790767">
        <w:rPr>
          <w:color w:val="000000"/>
          <w:sz w:val="24"/>
          <w:szCs w:val="24"/>
        </w:rPr>
        <w:t xml:space="preserve"> „Dėl </w:t>
      </w:r>
      <w:r w:rsidR="00361E03">
        <w:rPr>
          <w:color w:val="000000"/>
          <w:sz w:val="24"/>
          <w:szCs w:val="24"/>
        </w:rPr>
        <w:t>I</w:t>
      </w:r>
      <w:r w:rsidR="00361E03" w:rsidRPr="00790767">
        <w:rPr>
          <w:color w:val="000000"/>
          <w:sz w:val="24"/>
          <w:szCs w:val="24"/>
        </w:rPr>
        <w:t xml:space="preserve">š Europos Sąjungos </w:t>
      </w:r>
      <w:r w:rsidR="00361E03">
        <w:rPr>
          <w:color w:val="000000"/>
          <w:sz w:val="24"/>
          <w:szCs w:val="24"/>
        </w:rPr>
        <w:t xml:space="preserve">struktūrinių </w:t>
      </w:r>
      <w:r w:rsidR="00361E03" w:rsidRPr="00790767">
        <w:rPr>
          <w:color w:val="000000"/>
          <w:sz w:val="24"/>
          <w:szCs w:val="24"/>
        </w:rPr>
        <w:t>fondų lėšų bendrai finansuo</w:t>
      </w:r>
      <w:r w:rsidR="00361E03">
        <w:rPr>
          <w:color w:val="000000"/>
          <w:sz w:val="24"/>
          <w:szCs w:val="24"/>
        </w:rPr>
        <w:t>jamų</w:t>
      </w:r>
      <w:r w:rsidR="00361E03" w:rsidRPr="00790767">
        <w:rPr>
          <w:color w:val="000000"/>
          <w:sz w:val="24"/>
          <w:szCs w:val="24"/>
        </w:rPr>
        <w:t xml:space="preserve"> valstybės projektų atrankos tvarkos aprašo </w:t>
      </w:r>
      <w:r w:rsidRPr="00790767">
        <w:rPr>
          <w:color w:val="000000"/>
          <w:sz w:val="24"/>
          <w:szCs w:val="24"/>
        </w:rPr>
        <w:t xml:space="preserve">patvirtinimo“, </w:t>
      </w:r>
      <w:r w:rsidR="00361E03">
        <w:rPr>
          <w:color w:val="000000"/>
          <w:sz w:val="24"/>
          <w:szCs w:val="24"/>
        </w:rPr>
        <w:t>3</w:t>
      </w:r>
      <w:r w:rsidR="0069070B">
        <w:rPr>
          <w:color w:val="000000"/>
          <w:sz w:val="24"/>
          <w:szCs w:val="24"/>
        </w:rPr>
        <w:t>1</w:t>
      </w:r>
      <w:r w:rsidRPr="00790767">
        <w:rPr>
          <w:color w:val="000000"/>
          <w:sz w:val="24"/>
          <w:szCs w:val="24"/>
        </w:rPr>
        <w:t xml:space="preserve"> punk</w:t>
      </w:r>
      <w:r w:rsidR="00BE5603">
        <w:rPr>
          <w:color w:val="000000"/>
          <w:sz w:val="24"/>
          <w:szCs w:val="24"/>
        </w:rPr>
        <w:t>tu</w:t>
      </w:r>
      <w:r w:rsidRPr="00790767">
        <w:rPr>
          <w:color w:val="000000"/>
          <w:sz w:val="24"/>
          <w:szCs w:val="24"/>
        </w:rPr>
        <w:t xml:space="preserve"> ir </w:t>
      </w:r>
      <w:r w:rsidR="002639FE">
        <w:rPr>
          <w:sz w:val="24"/>
          <w:szCs w:val="24"/>
        </w:rPr>
        <w:t>a</w:t>
      </w:r>
      <w:r w:rsidR="00BE5603" w:rsidRPr="00790767">
        <w:rPr>
          <w:sz w:val="24"/>
          <w:szCs w:val="24"/>
        </w:rPr>
        <w:t xml:space="preserve">tsižvelgdamas į 2014–2020 metų iš </w:t>
      </w:r>
      <w:r w:rsidR="00BE5603" w:rsidRPr="00790767">
        <w:rPr>
          <w:bCs/>
          <w:sz w:val="24"/>
          <w:szCs w:val="24"/>
        </w:rPr>
        <w:t xml:space="preserve">Europos Sąjungos struktūrinių </w:t>
      </w:r>
      <w:r w:rsidR="00BE5603" w:rsidRPr="00790767">
        <w:rPr>
          <w:sz w:val="24"/>
          <w:szCs w:val="24"/>
        </w:rPr>
        <w:t xml:space="preserve">fondų lėšų bendrai finansuojamų </w:t>
      </w:r>
      <w:r w:rsidR="00F0576F" w:rsidRPr="00F0576F">
        <w:rPr>
          <w:sz w:val="24"/>
          <w:szCs w:val="24"/>
        </w:rPr>
        <w:t>informacinės visuomenės plėtros</w:t>
      </w:r>
      <w:r w:rsidR="00361E03">
        <w:rPr>
          <w:sz w:val="24"/>
          <w:szCs w:val="24"/>
        </w:rPr>
        <w:t xml:space="preserve"> sektoriaus </w:t>
      </w:r>
      <w:r w:rsidR="00BE5603" w:rsidRPr="00790767">
        <w:rPr>
          <w:sz w:val="24"/>
          <w:szCs w:val="24"/>
        </w:rPr>
        <w:t>valstybės projektų atrankos komisij</w:t>
      </w:r>
      <w:r w:rsidR="00BE5603">
        <w:rPr>
          <w:sz w:val="24"/>
          <w:szCs w:val="24"/>
        </w:rPr>
        <w:t>os</w:t>
      </w:r>
      <w:r w:rsidR="00361E03">
        <w:rPr>
          <w:sz w:val="24"/>
          <w:szCs w:val="24"/>
        </w:rPr>
        <w:t xml:space="preserve">, </w:t>
      </w:r>
      <w:r w:rsidR="00361E03">
        <w:rPr>
          <w:sz w:val="24"/>
        </w:rPr>
        <w:t xml:space="preserve">sudarytos </w:t>
      </w:r>
      <w:r w:rsidR="00CE6D6C">
        <w:rPr>
          <w:sz w:val="24"/>
        </w:rPr>
        <w:t xml:space="preserve">Lietuvos Respublikos susisiekimo ministro </w:t>
      </w:r>
      <w:r w:rsidR="00361E03">
        <w:rPr>
          <w:sz w:val="24"/>
        </w:rPr>
        <w:t>2015 m. liepos 9 d. įsakym</w:t>
      </w:r>
      <w:r w:rsidR="0069070B">
        <w:rPr>
          <w:sz w:val="24"/>
        </w:rPr>
        <w:t>u</w:t>
      </w:r>
      <w:r w:rsidR="00361E03">
        <w:rPr>
          <w:sz w:val="24"/>
        </w:rPr>
        <w:t xml:space="preserve"> Nr. 3-29</w:t>
      </w:r>
      <w:r w:rsidR="00F0576F">
        <w:rPr>
          <w:sz w:val="24"/>
        </w:rPr>
        <w:t>2</w:t>
      </w:r>
      <w:r w:rsidR="00361E03">
        <w:rPr>
          <w:sz w:val="24"/>
        </w:rPr>
        <w:t xml:space="preserve"> ,,Dėl 2014</w:t>
      </w:r>
      <w:r w:rsidR="00ED70A0">
        <w:rPr>
          <w:sz w:val="24"/>
        </w:rPr>
        <w:t>–</w:t>
      </w:r>
      <w:r w:rsidR="00361E03">
        <w:rPr>
          <w:sz w:val="24"/>
        </w:rPr>
        <w:t xml:space="preserve">2020 metų iš </w:t>
      </w:r>
      <w:r w:rsidR="00361E03">
        <w:rPr>
          <w:sz w:val="24"/>
        </w:rPr>
        <w:lastRenderedPageBreak/>
        <w:t xml:space="preserve">Europos Sąjungos struktūrinių fondų lėšų bendrai finansuojamų </w:t>
      </w:r>
      <w:r w:rsidR="00F0576F" w:rsidRPr="00F0576F">
        <w:rPr>
          <w:sz w:val="24"/>
        </w:rPr>
        <w:t xml:space="preserve">informacinės visuomenės plėtros </w:t>
      </w:r>
      <w:r w:rsidR="00361E03">
        <w:rPr>
          <w:sz w:val="24"/>
        </w:rPr>
        <w:t>sektoriaus valstybės projektų atrankos komisijos sudarymo“,</w:t>
      </w:r>
      <w:r w:rsidR="00BE5603" w:rsidRPr="00790767">
        <w:rPr>
          <w:sz w:val="24"/>
          <w:szCs w:val="24"/>
        </w:rPr>
        <w:t xml:space="preserve"> 201</w:t>
      </w:r>
      <w:r w:rsidR="00AC27DC">
        <w:rPr>
          <w:sz w:val="24"/>
          <w:szCs w:val="24"/>
        </w:rPr>
        <w:t>6</w:t>
      </w:r>
      <w:r w:rsidR="00BE5603" w:rsidRPr="00790767">
        <w:rPr>
          <w:sz w:val="24"/>
          <w:szCs w:val="24"/>
        </w:rPr>
        <w:t xml:space="preserve"> m. </w:t>
      </w:r>
      <w:r w:rsidR="00CE6D6C">
        <w:rPr>
          <w:sz w:val="24"/>
          <w:szCs w:val="24"/>
        </w:rPr>
        <w:t>lapkričio</w:t>
      </w:r>
      <w:r w:rsidR="00F0576F">
        <w:rPr>
          <w:sz w:val="24"/>
          <w:szCs w:val="24"/>
        </w:rPr>
        <w:t xml:space="preserve"> </w:t>
      </w:r>
      <w:r w:rsidR="00CE6D6C">
        <w:rPr>
          <w:sz w:val="24"/>
          <w:szCs w:val="24"/>
        </w:rPr>
        <w:t>8</w:t>
      </w:r>
      <w:r w:rsidR="00BE5603">
        <w:rPr>
          <w:sz w:val="24"/>
          <w:szCs w:val="24"/>
        </w:rPr>
        <w:t xml:space="preserve"> </w:t>
      </w:r>
      <w:r w:rsidR="00BE5603" w:rsidRPr="00790767">
        <w:rPr>
          <w:sz w:val="24"/>
          <w:szCs w:val="24"/>
        </w:rPr>
        <w:t>d. posėdyje pateikt</w:t>
      </w:r>
      <w:r w:rsidR="00245EDC">
        <w:rPr>
          <w:sz w:val="24"/>
          <w:szCs w:val="24"/>
        </w:rPr>
        <w:t>as</w:t>
      </w:r>
      <w:r w:rsidR="00BE5603" w:rsidRPr="00790767">
        <w:rPr>
          <w:sz w:val="24"/>
          <w:szCs w:val="24"/>
        </w:rPr>
        <w:t xml:space="preserve"> rekomendacij</w:t>
      </w:r>
      <w:r w:rsidR="00245EDC">
        <w:rPr>
          <w:sz w:val="24"/>
          <w:szCs w:val="24"/>
        </w:rPr>
        <w:t>as</w:t>
      </w:r>
      <w:r w:rsidR="00BE5603">
        <w:rPr>
          <w:sz w:val="24"/>
          <w:szCs w:val="24"/>
        </w:rPr>
        <w:t xml:space="preserve"> (</w:t>
      </w:r>
      <w:r w:rsidR="00AD35D1">
        <w:rPr>
          <w:sz w:val="24"/>
          <w:szCs w:val="24"/>
        </w:rPr>
        <w:t>201</w:t>
      </w:r>
      <w:r w:rsidR="00AC27DC">
        <w:rPr>
          <w:sz w:val="24"/>
          <w:szCs w:val="24"/>
        </w:rPr>
        <w:t>6</w:t>
      </w:r>
      <w:r w:rsidR="00AD35D1">
        <w:rPr>
          <w:sz w:val="24"/>
          <w:szCs w:val="24"/>
        </w:rPr>
        <w:t xml:space="preserve"> m. </w:t>
      </w:r>
      <w:r w:rsidR="00CE6D6C">
        <w:rPr>
          <w:sz w:val="24"/>
          <w:szCs w:val="24"/>
        </w:rPr>
        <w:t>lapkričio 8</w:t>
      </w:r>
      <w:r w:rsidR="00AD35D1">
        <w:rPr>
          <w:sz w:val="24"/>
          <w:szCs w:val="24"/>
        </w:rPr>
        <w:t xml:space="preserve"> d. </w:t>
      </w:r>
      <w:r w:rsidR="00BE5603">
        <w:rPr>
          <w:sz w:val="24"/>
          <w:szCs w:val="24"/>
        </w:rPr>
        <w:t>protokolas Nr.</w:t>
      </w:r>
      <w:r w:rsidR="00262E1D">
        <w:rPr>
          <w:sz w:val="24"/>
          <w:szCs w:val="24"/>
        </w:rPr>
        <w:t xml:space="preserve"> 8-</w:t>
      </w:r>
      <w:r w:rsidR="00CE6D6C">
        <w:rPr>
          <w:sz w:val="24"/>
          <w:szCs w:val="24"/>
        </w:rPr>
        <w:t>151</w:t>
      </w:r>
      <w:r w:rsidR="00BE5603">
        <w:rPr>
          <w:sz w:val="24"/>
          <w:szCs w:val="24"/>
        </w:rPr>
        <w:t>)</w:t>
      </w:r>
      <w:r w:rsidR="000C1BD6">
        <w:rPr>
          <w:sz w:val="24"/>
          <w:szCs w:val="24"/>
        </w:rPr>
        <w:t xml:space="preserve"> ir </w:t>
      </w:r>
      <w:r w:rsidR="000C1BD6" w:rsidRPr="006B053E">
        <w:rPr>
          <w:sz w:val="24"/>
          <w:szCs w:val="24"/>
        </w:rPr>
        <w:t>201</w:t>
      </w:r>
      <w:r w:rsidR="000C1BD6">
        <w:rPr>
          <w:sz w:val="24"/>
          <w:szCs w:val="24"/>
        </w:rPr>
        <w:t>8</w:t>
      </w:r>
      <w:r w:rsidR="000C1BD6" w:rsidRPr="006B053E">
        <w:rPr>
          <w:sz w:val="24"/>
          <w:szCs w:val="24"/>
        </w:rPr>
        <w:t xml:space="preserve"> m. </w:t>
      </w:r>
      <w:r w:rsidR="009D6613" w:rsidRPr="009D6613">
        <w:rPr>
          <w:sz w:val="24"/>
          <w:szCs w:val="24"/>
        </w:rPr>
        <w:t>rugpjūčio</w:t>
      </w:r>
      <w:r w:rsidR="000C1BD6" w:rsidRPr="009D6613">
        <w:rPr>
          <w:sz w:val="24"/>
          <w:szCs w:val="24"/>
        </w:rPr>
        <w:t xml:space="preserve"> </w:t>
      </w:r>
      <w:r w:rsidR="009D6613" w:rsidRPr="009D6613">
        <w:rPr>
          <w:sz w:val="24"/>
          <w:szCs w:val="24"/>
        </w:rPr>
        <w:t>1</w:t>
      </w:r>
      <w:r w:rsidR="000C1BD6" w:rsidRPr="006B053E">
        <w:rPr>
          <w:sz w:val="24"/>
          <w:szCs w:val="24"/>
        </w:rPr>
        <w:t xml:space="preserve"> d. posėdyje pateiktas </w:t>
      </w:r>
      <w:r w:rsidR="000C1BD6" w:rsidRPr="00194208">
        <w:rPr>
          <w:sz w:val="24"/>
          <w:szCs w:val="24"/>
        </w:rPr>
        <w:t>rekomendacijas (201</w:t>
      </w:r>
      <w:r w:rsidR="000C1BD6">
        <w:rPr>
          <w:sz w:val="24"/>
          <w:szCs w:val="24"/>
        </w:rPr>
        <w:t>8</w:t>
      </w:r>
      <w:r w:rsidR="000C1BD6" w:rsidRPr="00194208">
        <w:rPr>
          <w:sz w:val="24"/>
          <w:szCs w:val="24"/>
        </w:rPr>
        <w:t xml:space="preserve"> m. </w:t>
      </w:r>
      <w:r w:rsidR="009D6613" w:rsidRPr="009D6613">
        <w:rPr>
          <w:sz w:val="24"/>
          <w:szCs w:val="24"/>
        </w:rPr>
        <w:t xml:space="preserve">rugpjūčio </w:t>
      </w:r>
      <w:r w:rsidR="00F82608">
        <w:rPr>
          <w:sz w:val="24"/>
          <w:szCs w:val="24"/>
        </w:rPr>
        <w:t>22</w:t>
      </w:r>
      <w:bookmarkStart w:id="5" w:name="_GoBack"/>
      <w:bookmarkEnd w:id="5"/>
      <w:r w:rsidR="000C1BD6" w:rsidRPr="00194208">
        <w:rPr>
          <w:sz w:val="24"/>
          <w:szCs w:val="24"/>
        </w:rPr>
        <w:t xml:space="preserve"> d. protokolas Nr. </w:t>
      </w:r>
      <w:r w:rsidR="00F82608" w:rsidRPr="00F82608">
        <w:rPr>
          <w:sz w:val="24"/>
          <w:szCs w:val="24"/>
        </w:rPr>
        <w:t>6-3191</w:t>
      </w:r>
      <w:r w:rsidR="000C1BD6" w:rsidRPr="00194208">
        <w:rPr>
          <w:sz w:val="24"/>
          <w:szCs w:val="24"/>
        </w:rPr>
        <w:t>)</w:t>
      </w:r>
      <w:r w:rsidR="00BE5603">
        <w:rPr>
          <w:sz w:val="24"/>
          <w:szCs w:val="24"/>
        </w:rPr>
        <w:t>,</w:t>
      </w:r>
    </w:p>
    <w:p w:rsidR="00177140" w:rsidRPr="00177140" w:rsidRDefault="00790767" w:rsidP="00DA3A7B">
      <w:pPr>
        <w:spacing w:line="360" w:lineRule="auto"/>
        <w:ind w:firstLine="7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90767">
        <w:rPr>
          <w:color w:val="000000"/>
          <w:sz w:val="24"/>
          <w:szCs w:val="24"/>
        </w:rPr>
        <w:t xml:space="preserve">t v i r t i n u 2014–2020 metų </w:t>
      </w:r>
      <w:r w:rsidR="00BE5603" w:rsidRPr="001C640D">
        <w:rPr>
          <w:sz w:val="24"/>
          <w:szCs w:val="24"/>
        </w:rPr>
        <w:t xml:space="preserve">Europos Sąjungos fondų investicijų veiksmų programos </w:t>
      </w:r>
      <w:r w:rsidR="00EC293C">
        <w:rPr>
          <w:sz w:val="24"/>
          <w:szCs w:val="24"/>
        </w:rPr>
        <w:t xml:space="preserve">įgyvendinimo </w:t>
      </w:r>
      <w:r w:rsidR="00343AC2" w:rsidRPr="00343AC2">
        <w:rPr>
          <w:sz w:val="24"/>
          <w:szCs w:val="24"/>
        </w:rPr>
        <w:t>02.1.1-CPVA-V-521</w:t>
      </w:r>
      <w:r w:rsidR="00343AC2">
        <w:rPr>
          <w:sz w:val="24"/>
          <w:szCs w:val="24"/>
        </w:rPr>
        <w:t xml:space="preserve"> </w:t>
      </w:r>
      <w:r w:rsidR="00EC293C">
        <w:rPr>
          <w:sz w:val="24"/>
          <w:szCs w:val="24"/>
        </w:rPr>
        <w:t>priemonės</w:t>
      </w:r>
      <w:r w:rsidR="00343AC2">
        <w:rPr>
          <w:sz w:val="24"/>
          <w:szCs w:val="24"/>
        </w:rPr>
        <w:t xml:space="preserve"> </w:t>
      </w:r>
      <w:r w:rsidR="00177140" w:rsidRPr="00177140">
        <w:rPr>
          <w:bCs/>
          <w:color w:val="000000"/>
          <w:sz w:val="24"/>
          <w:szCs w:val="24"/>
          <w:shd w:val="clear" w:color="auto" w:fill="FFFFFF"/>
        </w:rPr>
        <w:t>,,</w:t>
      </w:r>
      <w:r w:rsidR="00343AC2" w:rsidRPr="00343AC2">
        <w:rPr>
          <w:sz w:val="24"/>
          <w:szCs w:val="24"/>
        </w:rPr>
        <w:t>Naujos kartos prieigos plėtra</w:t>
      </w:r>
      <w:r w:rsidR="00177140" w:rsidRPr="00177140">
        <w:rPr>
          <w:bCs/>
          <w:color w:val="000000"/>
          <w:sz w:val="24"/>
          <w:szCs w:val="24"/>
          <w:shd w:val="clear" w:color="auto" w:fill="FFFFFF"/>
        </w:rPr>
        <w:t>“</w:t>
      </w:r>
      <w:r w:rsidR="00177140" w:rsidRPr="00177140">
        <w:rPr>
          <w:color w:val="000000"/>
          <w:sz w:val="24"/>
          <w:szCs w:val="24"/>
        </w:rPr>
        <w:t xml:space="preserve"> </w:t>
      </w:r>
      <w:r w:rsidR="00177140" w:rsidRPr="00790767">
        <w:rPr>
          <w:color w:val="000000"/>
          <w:sz w:val="24"/>
          <w:szCs w:val="24"/>
        </w:rPr>
        <w:t xml:space="preserve">iš Europos Sąjungos </w:t>
      </w:r>
      <w:r w:rsidR="00ED70A0">
        <w:rPr>
          <w:color w:val="000000"/>
          <w:sz w:val="24"/>
          <w:szCs w:val="24"/>
        </w:rPr>
        <w:t xml:space="preserve">struktūrinių </w:t>
      </w:r>
      <w:r w:rsidR="00177140" w:rsidRPr="00790767">
        <w:rPr>
          <w:color w:val="000000"/>
          <w:sz w:val="24"/>
          <w:szCs w:val="24"/>
        </w:rPr>
        <w:t>fondų lėšų</w:t>
      </w:r>
      <w:r w:rsidR="00177140">
        <w:rPr>
          <w:color w:val="000000"/>
          <w:sz w:val="24"/>
          <w:szCs w:val="24"/>
        </w:rPr>
        <w:t xml:space="preserve"> siūlomų </w:t>
      </w:r>
      <w:r w:rsidR="00177140" w:rsidRPr="00790767">
        <w:rPr>
          <w:color w:val="000000"/>
          <w:sz w:val="24"/>
          <w:szCs w:val="24"/>
        </w:rPr>
        <w:t>bendrai finansuoti valstybės projektų sąrašą Nr. 1 (pridedama).</w:t>
      </w:r>
    </w:p>
    <w:p w:rsidR="00177140" w:rsidRPr="00790767" w:rsidRDefault="00177140" w:rsidP="00177140">
      <w:pPr>
        <w:shd w:val="clear" w:color="auto" w:fill="FFFFFF"/>
        <w:ind w:firstLine="720"/>
        <w:jc w:val="both"/>
        <w:textAlignment w:val="center"/>
        <w:rPr>
          <w:color w:val="000000"/>
          <w:sz w:val="24"/>
          <w:szCs w:val="24"/>
        </w:rPr>
      </w:pPr>
    </w:p>
    <w:p w:rsidR="007A6A82" w:rsidRDefault="007A6A82">
      <w:pPr>
        <w:pStyle w:val="Pagrindinistekstas"/>
      </w:pPr>
    </w:p>
    <w:p w:rsidR="00093936" w:rsidRDefault="00093936" w:rsidP="00093936">
      <w:pPr>
        <w:pStyle w:val="Pagrindinistekstas"/>
        <w:ind w:firstLine="0"/>
        <w:sectPr w:rsidR="00093936">
          <w:headerReference w:type="even" r:id="rId9"/>
          <w:footerReference w:type="firs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773"/>
        <w:gridCol w:w="3283"/>
      </w:tblGrid>
      <w:tr w:rsidR="007A6A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94" w:type="dxa"/>
          </w:tcPr>
          <w:p w:rsidR="007A6A82" w:rsidRDefault="00DA3A7B" w:rsidP="001151B0">
            <w:pPr>
              <w:spacing w:before="480"/>
              <w:rPr>
                <w:sz w:val="24"/>
              </w:rPr>
            </w:pPr>
            <w:r>
              <w:rPr>
                <w:sz w:val="24"/>
                <w:szCs w:val="24"/>
              </w:rPr>
              <w:t>Susisiekimo ministras</w:t>
            </w:r>
          </w:p>
        </w:tc>
        <w:tc>
          <w:tcPr>
            <w:tcW w:w="2773" w:type="dxa"/>
          </w:tcPr>
          <w:p w:rsidR="007A6A82" w:rsidRDefault="007A6A82">
            <w:pPr>
              <w:spacing w:before="480"/>
              <w:rPr>
                <w:sz w:val="24"/>
              </w:rPr>
            </w:pPr>
          </w:p>
        </w:tc>
        <w:tc>
          <w:tcPr>
            <w:tcW w:w="3283" w:type="dxa"/>
          </w:tcPr>
          <w:p w:rsidR="001151B0" w:rsidRDefault="001151B0" w:rsidP="001151B0">
            <w:pPr>
              <w:rPr>
                <w:sz w:val="24"/>
              </w:rPr>
            </w:pPr>
          </w:p>
          <w:p w:rsidR="001151B0" w:rsidRDefault="001151B0" w:rsidP="001151B0">
            <w:pPr>
              <w:rPr>
                <w:sz w:val="24"/>
              </w:rPr>
            </w:pPr>
          </w:p>
          <w:p w:rsidR="007A6A82" w:rsidRDefault="00DA3A7B" w:rsidP="001151B0">
            <w:pPr>
              <w:rPr>
                <w:sz w:val="24"/>
              </w:rPr>
            </w:pPr>
            <w:r>
              <w:rPr>
                <w:sz w:val="24"/>
                <w:szCs w:val="24"/>
              </w:rPr>
              <w:t>Rokas Masiulis</w:t>
            </w:r>
          </w:p>
        </w:tc>
      </w:tr>
    </w:tbl>
    <w:p w:rsidR="007A6A82" w:rsidRDefault="007A6A82">
      <w:pPr>
        <w:rPr>
          <w:sz w:val="24"/>
        </w:rPr>
      </w:pPr>
    </w:p>
    <w:p w:rsidR="007A6A82" w:rsidRDefault="007A6A82">
      <w:pPr>
        <w:rPr>
          <w:sz w:val="24"/>
        </w:rPr>
      </w:pPr>
    </w:p>
    <w:p w:rsidR="0017441E" w:rsidRDefault="0017441E"/>
    <w:p w:rsidR="0017441E" w:rsidRDefault="0017441E"/>
    <w:p w:rsidR="0017441E" w:rsidRDefault="0017441E"/>
    <w:p w:rsidR="00177140" w:rsidRDefault="00177140"/>
    <w:p w:rsidR="00177140" w:rsidRPr="00245EDC" w:rsidRDefault="00177140"/>
    <w:p w:rsidR="00177140" w:rsidRDefault="00177140"/>
    <w:p w:rsidR="0017441E" w:rsidRDefault="0017441E"/>
    <w:p w:rsidR="00BE4A0E" w:rsidRDefault="00BE4A0E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F82608" w:rsidRDefault="00F82608"/>
    <w:p w:rsidR="00357F1F" w:rsidRDefault="00A43EC1">
      <w:r>
        <w:t>Parengė</w:t>
      </w:r>
    </w:p>
    <w:p w:rsidR="00A43EC1" w:rsidRDefault="00A43EC1"/>
    <w:p w:rsidR="00A43EC1" w:rsidRDefault="00F82608">
      <w:r>
        <w:t>S</w:t>
      </w:r>
      <w:r w:rsidR="00177140">
        <w:t xml:space="preserve">. </w:t>
      </w:r>
      <w:r>
        <w:t>Volkovas</w:t>
      </w:r>
    </w:p>
    <w:p w:rsidR="004E68FB" w:rsidRDefault="004E68FB">
      <w:r>
        <w:t>201</w:t>
      </w:r>
      <w:r w:rsidR="00DA3A7B">
        <w:t>8-</w:t>
      </w:r>
    </w:p>
    <w:sectPr w:rsidR="004E68FB" w:rsidSect="00A3700E">
      <w:type w:val="continuous"/>
      <w:pgSz w:w="11906" w:h="16838" w:code="9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34" w:rsidRDefault="00274E34">
      <w:r>
        <w:separator/>
      </w:r>
    </w:p>
  </w:endnote>
  <w:endnote w:type="continuationSeparator" w:id="0">
    <w:p w:rsidR="00274E34" w:rsidRDefault="0027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D" w:rsidRDefault="00262E1D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34" w:rsidRDefault="00274E34">
      <w:r>
        <w:separator/>
      </w:r>
    </w:p>
  </w:footnote>
  <w:footnote w:type="continuationSeparator" w:id="0">
    <w:p w:rsidR="00274E34" w:rsidRDefault="0027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D" w:rsidRDefault="00262E1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62E1D" w:rsidRDefault="00262E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6"/>
    <w:rsid w:val="00002019"/>
    <w:rsid w:val="00012AF9"/>
    <w:rsid w:val="00021756"/>
    <w:rsid w:val="00022E2D"/>
    <w:rsid w:val="000259B1"/>
    <w:rsid w:val="00067B92"/>
    <w:rsid w:val="0007368B"/>
    <w:rsid w:val="00081C54"/>
    <w:rsid w:val="00092C88"/>
    <w:rsid w:val="00093936"/>
    <w:rsid w:val="000A5825"/>
    <w:rsid w:val="000C055A"/>
    <w:rsid w:val="000C0952"/>
    <w:rsid w:val="000C1BD6"/>
    <w:rsid w:val="000C2B83"/>
    <w:rsid w:val="000D72F2"/>
    <w:rsid w:val="000F42E6"/>
    <w:rsid w:val="0010794B"/>
    <w:rsid w:val="00107ED1"/>
    <w:rsid w:val="00111E76"/>
    <w:rsid w:val="00113C53"/>
    <w:rsid w:val="001151B0"/>
    <w:rsid w:val="00116AA9"/>
    <w:rsid w:val="00120B81"/>
    <w:rsid w:val="00142A25"/>
    <w:rsid w:val="00143F0C"/>
    <w:rsid w:val="001442B3"/>
    <w:rsid w:val="00150446"/>
    <w:rsid w:val="00153D5F"/>
    <w:rsid w:val="00164CAD"/>
    <w:rsid w:val="0017067F"/>
    <w:rsid w:val="00173A6A"/>
    <w:rsid w:val="00173B5F"/>
    <w:rsid w:val="0017441E"/>
    <w:rsid w:val="00176972"/>
    <w:rsid w:val="00177140"/>
    <w:rsid w:val="00177959"/>
    <w:rsid w:val="001A7FCC"/>
    <w:rsid w:val="001B0AB5"/>
    <w:rsid w:val="001C08BC"/>
    <w:rsid w:val="001C223D"/>
    <w:rsid w:val="001C640D"/>
    <w:rsid w:val="001D3264"/>
    <w:rsid w:val="001E46C4"/>
    <w:rsid w:val="001E66D2"/>
    <w:rsid w:val="001E6BE6"/>
    <w:rsid w:val="00204516"/>
    <w:rsid w:val="002148CA"/>
    <w:rsid w:val="00214FD0"/>
    <w:rsid w:val="002318E5"/>
    <w:rsid w:val="00237773"/>
    <w:rsid w:val="00245EDC"/>
    <w:rsid w:val="00246E9E"/>
    <w:rsid w:val="00255A2D"/>
    <w:rsid w:val="00262E1D"/>
    <w:rsid w:val="002639FE"/>
    <w:rsid w:val="00267843"/>
    <w:rsid w:val="002745FC"/>
    <w:rsid w:val="00274E34"/>
    <w:rsid w:val="00290407"/>
    <w:rsid w:val="002911FE"/>
    <w:rsid w:val="00293F36"/>
    <w:rsid w:val="002A10BE"/>
    <w:rsid w:val="002B564B"/>
    <w:rsid w:val="002C00FD"/>
    <w:rsid w:val="002C0F3F"/>
    <w:rsid w:val="002C1C15"/>
    <w:rsid w:val="002C2BC1"/>
    <w:rsid w:val="002D1B8A"/>
    <w:rsid w:val="002D647F"/>
    <w:rsid w:val="002F0355"/>
    <w:rsid w:val="00303133"/>
    <w:rsid w:val="00317E85"/>
    <w:rsid w:val="00343AC2"/>
    <w:rsid w:val="00353498"/>
    <w:rsid w:val="00357F1F"/>
    <w:rsid w:val="00361E03"/>
    <w:rsid w:val="003630E6"/>
    <w:rsid w:val="003746CA"/>
    <w:rsid w:val="00381E1A"/>
    <w:rsid w:val="003A4FCA"/>
    <w:rsid w:val="003A5732"/>
    <w:rsid w:val="003C1108"/>
    <w:rsid w:val="003C4F72"/>
    <w:rsid w:val="003D0A8B"/>
    <w:rsid w:val="00413C82"/>
    <w:rsid w:val="00420C8B"/>
    <w:rsid w:val="004272B7"/>
    <w:rsid w:val="00433389"/>
    <w:rsid w:val="00456B9D"/>
    <w:rsid w:val="004647EF"/>
    <w:rsid w:val="00473B30"/>
    <w:rsid w:val="004779F4"/>
    <w:rsid w:val="0048329E"/>
    <w:rsid w:val="00494000"/>
    <w:rsid w:val="00497469"/>
    <w:rsid w:val="004A1194"/>
    <w:rsid w:val="004A3C58"/>
    <w:rsid w:val="004B27BC"/>
    <w:rsid w:val="004B5864"/>
    <w:rsid w:val="004C330A"/>
    <w:rsid w:val="004D05AF"/>
    <w:rsid w:val="004E68FB"/>
    <w:rsid w:val="004F5A5B"/>
    <w:rsid w:val="005056D5"/>
    <w:rsid w:val="005109AA"/>
    <w:rsid w:val="005140D6"/>
    <w:rsid w:val="0051665C"/>
    <w:rsid w:val="005210B6"/>
    <w:rsid w:val="0052411C"/>
    <w:rsid w:val="0053126E"/>
    <w:rsid w:val="00551771"/>
    <w:rsid w:val="0055738F"/>
    <w:rsid w:val="0057691C"/>
    <w:rsid w:val="00591CBA"/>
    <w:rsid w:val="005A1868"/>
    <w:rsid w:val="005D6202"/>
    <w:rsid w:val="005D7E95"/>
    <w:rsid w:val="005E708F"/>
    <w:rsid w:val="005F615B"/>
    <w:rsid w:val="00626345"/>
    <w:rsid w:val="00640DB2"/>
    <w:rsid w:val="00645940"/>
    <w:rsid w:val="0064749D"/>
    <w:rsid w:val="00685BA4"/>
    <w:rsid w:val="0069070B"/>
    <w:rsid w:val="006B5F9C"/>
    <w:rsid w:val="006D4F2B"/>
    <w:rsid w:val="006E7FFE"/>
    <w:rsid w:val="006F0C96"/>
    <w:rsid w:val="006F2E83"/>
    <w:rsid w:val="00707CFD"/>
    <w:rsid w:val="00717654"/>
    <w:rsid w:val="00733633"/>
    <w:rsid w:val="00737A20"/>
    <w:rsid w:val="00753255"/>
    <w:rsid w:val="00757941"/>
    <w:rsid w:val="0076524F"/>
    <w:rsid w:val="007746E5"/>
    <w:rsid w:val="00781B46"/>
    <w:rsid w:val="0078209A"/>
    <w:rsid w:val="00785AE4"/>
    <w:rsid w:val="00786332"/>
    <w:rsid w:val="00790767"/>
    <w:rsid w:val="007A6A82"/>
    <w:rsid w:val="007D2B8A"/>
    <w:rsid w:val="007D3636"/>
    <w:rsid w:val="008117EF"/>
    <w:rsid w:val="008146A1"/>
    <w:rsid w:val="00816505"/>
    <w:rsid w:val="008165E6"/>
    <w:rsid w:val="008172E6"/>
    <w:rsid w:val="00824446"/>
    <w:rsid w:val="00826103"/>
    <w:rsid w:val="00834A32"/>
    <w:rsid w:val="008351F2"/>
    <w:rsid w:val="00856C19"/>
    <w:rsid w:val="00870FEF"/>
    <w:rsid w:val="008715E4"/>
    <w:rsid w:val="0089207F"/>
    <w:rsid w:val="00894564"/>
    <w:rsid w:val="008A233E"/>
    <w:rsid w:val="008B3EFF"/>
    <w:rsid w:val="008C24C5"/>
    <w:rsid w:val="008C6CD8"/>
    <w:rsid w:val="008D2B13"/>
    <w:rsid w:val="008D587D"/>
    <w:rsid w:val="008E2626"/>
    <w:rsid w:val="008F7DDC"/>
    <w:rsid w:val="00906AA0"/>
    <w:rsid w:val="00916AB5"/>
    <w:rsid w:val="0092303C"/>
    <w:rsid w:val="00925BA3"/>
    <w:rsid w:val="009337F5"/>
    <w:rsid w:val="00941EF9"/>
    <w:rsid w:val="009538A7"/>
    <w:rsid w:val="00971BA5"/>
    <w:rsid w:val="00984C79"/>
    <w:rsid w:val="00985335"/>
    <w:rsid w:val="00987106"/>
    <w:rsid w:val="009975CC"/>
    <w:rsid w:val="009A45E0"/>
    <w:rsid w:val="009B3836"/>
    <w:rsid w:val="009C6183"/>
    <w:rsid w:val="009D6613"/>
    <w:rsid w:val="009E1336"/>
    <w:rsid w:val="009E24A7"/>
    <w:rsid w:val="009E438E"/>
    <w:rsid w:val="009F1213"/>
    <w:rsid w:val="009F3C45"/>
    <w:rsid w:val="009F6442"/>
    <w:rsid w:val="00A0346C"/>
    <w:rsid w:val="00A05B21"/>
    <w:rsid w:val="00A06E3A"/>
    <w:rsid w:val="00A2156A"/>
    <w:rsid w:val="00A230F3"/>
    <w:rsid w:val="00A3700E"/>
    <w:rsid w:val="00A4251C"/>
    <w:rsid w:val="00A43EC1"/>
    <w:rsid w:val="00A5713B"/>
    <w:rsid w:val="00A61C35"/>
    <w:rsid w:val="00A65A00"/>
    <w:rsid w:val="00A705FB"/>
    <w:rsid w:val="00A71FD2"/>
    <w:rsid w:val="00A74EF0"/>
    <w:rsid w:val="00A82F8E"/>
    <w:rsid w:val="00A9551E"/>
    <w:rsid w:val="00AB5B6A"/>
    <w:rsid w:val="00AC1987"/>
    <w:rsid w:val="00AC27DC"/>
    <w:rsid w:val="00AD35D1"/>
    <w:rsid w:val="00AD420D"/>
    <w:rsid w:val="00AD4E37"/>
    <w:rsid w:val="00AE28C4"/>
    <w:rsid w:val="00AE599F"/>
    <w:rsid w:val="00AE5F46"/>
    <w:rsid w:val="00B16BBA"/>
    <w:rsid w:val="00B216DE"/>
    <w:rsid w:val="00B45877"/>
    <w:rsid w:val="00B56FF8"/>
    <w:rsid w:val="00B6370C"/>
    <w:rsid w:val="00B65B12"/>
    <w:rsid w:val="00B66638"/>
    <w:rsid w:val="00B719F7"/>
    <w:rsid w:val="00B81C2D"/>
    <w:rsid w:val="00B913E0"/>
    <w:rsid w:val="00B930E6"/>
    <w:rsid w:val="00B97D4B"/>
    <w:rsid w:val="00BC46A8"/>
    <w:rsid w:val="00BD17C5"/>
    <w:rsid w:val="00BD1974"/>
    <w:rsid w:val="00BD2092"/>
    <w:rsid w:val="00BE0495"/>
    <w:rsid w:val="00BE4A0E"/>
    <w:rsid w:val="00BE5603"/>
    <w:rsid w:val="00BF0B58"/>
    <w:rsid w:val="00BF7CE0"/>
    <w:rsid w:val="00C03BE4"/>
    <w:rsid w:val="00C04C27"/>
    <w:rsid w:val="00C07B7D"/>
    <w:rsid w:val="00C153D8"/>
    <w:rsid w:val="00C204F5"/>
    <w:rsid w:val="00C337E3"/>
    <w:rsid w:val="00C338E7"/>
    <w:rsid w:val="00C36D42"/>
    <w:rsid w:val="00C36E9A"/>
    <w:rsid w:val="00C56328"/>
    <w:rsid w:val="00C71D93"/>
    <w:rsid w:val="00C829D5"/>
    <w:rsid w:val="00CC1495"/>
    <w:rsid w:val="00CC6E43"/>
    <w:rsid w:val="00CC7B78"/>
    <w:rsid w:val="00CD1D05"/>
    <w:rsid w:val="00CD757D"/>
    <w:rsid w:val="00CE40D3"/>
    <w:rsid w:val="00CE5724"/>
    <w:rsid w:val="00CE6D6C"/>
    <w:rsid w:val="00D0228B"/>
    <w:rsid w:val="00D11FE0"/>
    <w:rsid w:val="00D13CF1"/>
    <w:rsid w:val="00D17DF9"/>
    <w:rsid w:val="00D211A4"/>
    <w:rsid w:val="00D40E78"/>
    <w:rsid w:val="00D53812"/>
    <w:rsid w:val="00D551E3"/>
    <w:rsid w:val="00D6672C"/>
    <w:rsid w:val="00D839E9"/>
    <w:rsid w:val="00D87CEC"/>
    <w:rsid w:val="00DA3A7B"/>
    <w:rsid w:val="00DC6835"/>
    <w:rsid w:val="00DD136A"/>
    <w:rsid w:val="00DE72A0"/>
    <w:rsid w:val="00E01C11"/>
    <w:rsid w:val="00E151F1"/>
    <w:rsid w:val="00E205E2"/>
    <w:rsid w:val="00E542BE"/>
    <w:rsid w:val="00E719E5"/>
    <w:rsid w:val="00E97A41"/>
    <w:rsid w:val="00EA15EF"/>
    <w:rsid w:val="00EC293C"/>
    <w:rsid w:val="00EC2B40"/>
    <w:rsid w:val="00ED0E8A"/>
    <w:rsid w:val="00ED54A7"/>
    <w:rsid w:val="00ED70A0"/>
    <w:rsid w:val="00EE0295"/>
    <w:rsid w:val="00EF4B68"/>
    <w:rsid w:val="00F031E8"/>
    <w:rsid w:val="00F0576F"/>
    <w:rsid w:val="00F15C4A"/>
    <w:rsid w:val="00F259F2"/>
    <w:rsid w:val="00F25D0B"/>
    <w:rsid w:val="00F26DCC"/>
    <w:rsid w:val="00F306A7"/>
    <w:rsid w:val="00F33D03"/>
    <w:rsid w:val="00F440BC"/>
    <w:rsid w:val="00F51CB2"/>
    <w:rsid w:val="00F60680"/>
    <w:rsid w:val="00F61B29"/>
    <w:rsid w:val="00F639EE"/>
    <w:rsid w:val="00F81F20"/>
    <w:rsid w:val="00F82608"/>
    <w:rsid w:val="00FA319F"/>
    <w:rsid w:val="00FB155A"/>
    <w:rsid w:val="00FB29EF"/>
    <w:rsid w:val="00FD0A93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201B57-6C84-49C1-B5A9-619E73B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aliases w:val=" Diagrama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autoRedefine/>
    <w:pPr>
      <w:tabs>
        <w:tab w:val="left" w:pos="720"/>
      </w:tabs>
      <w:ind w:firstLine="1247"/>
    </w:pPr>
    <w:rPr>
      <w:sz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framePr w:w="1071" w:h="427" w:hSpace="180" w:wrap="around" w:vAnchor="text" w:hAnchor="page" w:x="1704" w:y="6330"/>
    </w:pPr>
    <w:rPr>
      <w:sz w:val="24"/>
    </w:rPr>
  </w:style>
  <w:style w:type="paragraph" w:customStyle="1" w:styleId="Diagrama">
    <w:name w:val=" Diagrama"/>
    <w:basedOn w:val="prastasis"/>
    <w:rsid w:val="00204516"/>
    <w:pPr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30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wmf" Type="http://schemas.openxmlformats.org/officeDocument/2006/relationships/image"/>
<Relationship Id="rId8" Target="embeddings/oleObject1.bin" Type="http://schemas.openxmlformats.org/officeDocument/2006/relationships/oleObject"/>
<Relationship Id="rId9" Target="header1.xml" Type="http://schemas.openxmlformats.org/officeDocument/2006/relationships/header"/>
</Relationships>

</file>

<file path=word/_rels/settings.xml.rels><?xml version="1.0" encoding="UTF-8" standalone="no"?>
<Relationships xmlns="http://schemas.openxmlformats.org/package/2006/relationships">
<Relationship Id="rId1" Target="file://///Failu_sritis/Programos/Blankai/XP/isakymas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218D-B507-4CDC-9DEE-7E96EE3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sm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2018-08-29T14:09:00Z</dcterms:created>
  <dc:creator>Sm</dc:creator>
  <cp:lastModifiedBy>Sergėjus Volkovas</cp:lastModifiedBy>
  <cp:lastPrinted>2016-11-14T12:06:00Z</cp:lastPrinted>
  <dcterms:modified xsi:type="dcterms:W3CDTF">2018-08-29T14:09:00Z</dcterms:modified>
  <cp:revision>2</cp:revision>
  <dc:title> </dc:title>
</cp:coreProperties>
</file>